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82" w:rsidRDefault="003D5782" w:rsidP="003D5782">
      <w:pPr>
        <w:pStyle w:val="ae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СЕЛЬСКАЯ Администрация турочакского СЕЛЬСКОГО поселения турочакского района республики алтай</w:t>
      </w:r>
    </w:p>
    <w:p w:rsidR="003D5782" w:rsidRDefault="003D5782" w:rsidP="003D5782">
      <w:pPr>
        <w:jc w:val="center"/>
        <w:rPr>
          <w:lang w:eastAsia="ar-SA"/>
        </w:rPr>
      </w:pPr>
    </w:p>
    <w:p w:rsidR="003D5782" w:rsidRDefault="003970D3" w:rsidP="003D5782">
      <w:pPr>
        <w:tabs>
          <w:tab w:val="left" w:pos="0"/>
        </w:tabs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 xml:space="preserve">РАСПОРЯЖЕНИЕ № </w:t>
      </w:r>
      <w:r w:rsidR="00D31CE6">
        <w:rPr>
          <w:spacing w:val="60"/>
          <w:sz w:val="32"/>
          <w:szCs w:val="32"/>
        </w:rPr>
        <w:t>42</w:t>
      </w:r>
    </w:p>
    <w:p w:rsidR="003D5782" w:rsidRDefault="003D5782" w:rsidP="003D5782">
      <w:pPr>
        <w:tabs>
          <w:tab w:val="left" w:pos="0"/>
        </w:tabs>
        <w:jc w:val="center"/>
        <w:rPr>
          <w:spacing w:val="60"/>
        </w:rPr>
      </w:pPr>
    </w:p>
    <w:p w:rsidR="003D5782" w:rsidRDefault="003D5782" w:rsidP="003D5782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>с. Турочак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1CE6">
        <w:rPr>
          <w:sz w:val="28"/>
          <w:szCs w:val="28"/>
        </w:rPr>
        <w:t>20</w:t>
      </w:r>
      <w:r>
        <w:rPr>
          <w:sz w:val="28"/>
          <w:szCs w:val="28"/>
        </w:rPr>
        <w:t>.09.2016 г.</w:t>
      </w:r>
    </w:p>
    <w:p w:rsidR="003D5782" w:rsidRDefault="003D5782" w:rsidP="003D5782"/>
    <w:p w:rsidR="003D5782" w:rsidRDefault="00D31CE6" w:rsidP="00D31CE6">
      <w:pPr>
        <w:widowControl/>
        <w:suppressAutoHyphens w:val="0"/>
        <w:autoSpaceDE w:val="0"/>
        <w:autoSpaceDN w:val="0"/>
        <w:adjustRightInd w:val="0"/>
        <w:jc w:val="both"/>
        <w:rPr>
          <w:bCs/>
        </w:rPr>
      </w:pPr>
      <w:r w:rsidRPr="00D31CE6">
        <w:rPr>
          <w:bCs/>
        </w:rPr>
        <w:t xml:space="preserve">Об утверждении Правил представления лицом, поступающим на работу на должность руководителя муниципального учреждения муниципального образования </w:t>
      </w:r>
      <w:r>
        <w:rPr>
          <w:bCs/>
        </w:rPr>
        <w:t>Турочакское сельское поселение</w:t>
      </w:r>
      <w:r w:rsidRPr="00D31CE6">
        <w:rPr>
          <w:bCs/>
        </w:rPr>
        <w:t xml:space="preserve">, а также руководителем муниципального учреждения муниципального образования </w:t>
      </w:r>
      <w:r>
        <w:rPr>
          <w:bCs/>
        </w:rPr>
        <w:t>Турочакское сельское поселение</w:t>
      </w:r>
      <w:r w:rsidRPr="00D31CE6">
        <w:rPr>
          <w:bCs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D31CE6" w:rsidRPr="00D31CE6" w:rsidRDefault="00D31CE6" w:rsidP="00D31CE6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3D5782" w:rsidRPr="00D31CE6" w:rsidRDefault="00D31CE6" w:rsidP="00D31CE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31CE6">
        <w:rPr>
          <w:sz w:val="28"/>
          <w:szCs w:val="28"/>
        </w:rPr>
        <w:t>В соответствии с частью четвертой статьи 275 Трудового кодекса Российской Федерации, постановлением Правительства Российской Федерации от 13 марта 2013 № 208 «Об утверждении Правил представления лицом, поступающим на работу на должность руководителя федерального государственного учреждения, а 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</w:t>
      </w:r>
      <w:r>
        <w:rPr>
          <w:sz w:val="28"/>
          <w:szCs w:val="28"/>
        </w:rPr>
        <w:t xml:space="preserve"> </w:t>
      </w:r>
      <w:r w:rsidRPr="00D31CE6">
        <w:rPr>
          <w:sz w:val="28"/>
          <w:szCs w:val="28"/>
        </w:rPr>
        <w:t>несовершеннолетних детей»</w:t>
      </w:r>
    </w:p>
    <w:p w:rsidR="003D5782" w:rsidRPr="006D2CB3" w:rsidRDefault="00D31CE6" w:rsidP="00D31CE6">
      <w:pPr>
        <w:pStyle w:val="ad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6D2CB3">
        <w:rPr>
          <w:sz w:val="28"/>
          <w:szCs w:val="28"/>
        </w:rPr>
        <w:t xml:space="preserve">Утвердить прилагаемые Правила представления лицом, поступающим на работу на должность руководителя муниципального учреждения муниципального образования </w:t>
      </w:r>
      <w:r w:rsidR="006D2CB3" w:rsidRPr="006D2CB3">
        <w:rPr>
          <w:bCs/>
          <w:sz w:val="28"/>
          <w:szCs w:val="28"/>
        </w:rPr>
        <w:t>Турочакское сельское поселение</w:t>
      </w:r>
      <w:r w:rsidRPr="006D2CB3">
        <w:rPr>
          <w:sz w:val="28"/>
          <w:szCs w:val="28"/>
        </w:rPr>
        <w:t xml:space="preserve">, а также руководителем муниципального учреждения муниципального образования </w:t>
      </w:r>
      <w:r w:rsidR="006D2CB3" w:rsidRPr="006D2CB3">
        <w:rPr>
          <w:bCs/>
          <w:sz w:val="28"/>
          <w:szCs w:val="28"/>
        </w:rPr>
        <w:t>Турочакское сельское поселение</w:t>
      </w:r>
      <w:r w:rsidR="006D2CB3" w:rsidRPr="006D2CB3">
        <w:rPr>
          <w:sz w:val="28"/>
          <w:szCs w:val="28"/>
        </w:rPr>
        <w:t xml:space="preserve"> </w:t>
      </w:r>
      <w:r w:rsidRPr="006D2CB3">
        <w:rPr>
          <w:sz w:val="28"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6D2CB3">
        <w:rPr>
          <w:bCs/>
          <w:sz w:val="28"/>
          <w:szCs w:val="28"/>
        </w:rPr>
        <w:t xml:space="preserve"> </w:t>
      </w:r>
      <w:r w:rsidR="003D5782" w:rsidRPr="006D2CB3">
        <w:rPr>
          <w:bCs/>
          <w:sz w:val="28"/>
          <w:szCs w:val="28"/>
        </w:rPr>
        <w:t>согласно приложению.</w:t>
      </w:r>
    </w:p>
    <w:p w:rsidR="003D5782" w:rsidRPr="00FB6ACA" w:rsidRDefault="003D5782" w:rsidP="003D5782">
      <w:pPr>
        <w:pStyle w:val="ad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FB6ACA">
        <w:rPr>
          <w:sz w:val="28"/>
          <w:szCs w:val="28"/>
        </w:rPr>
        <w:t xml:space="preserve">Опубликовать (обнародовать) настоящее </w:t>
      </w:r>
      <w:r w:rsidR="00C97277">
        <w:rPr>
          <w:sz w:val="28"/>
          <w:szCs w:val="28"/>
        </w:rPr>
        <w:t>Распоряжение</w:t>
      </w:r>
      <w:r w:rsidRPr="00FB6ACA">
        <w:rPr>
          <w:sz w:val="28"/>
          <w:szCs w:val="28"/>
        </w:rPr>
        <w:t xml:space="preserve"> на официальном сайте Сельской администрации Турочакского сельского поселения Турочакского района Республики Алтай в сети «Интернет».</w:t>
      </w:r>
    </w:p>
    <w:p w:rsidR="003D5782" w:rsidRPr="00FB6ACA" w:rsidRDefault="003D5782" w:rsidP="003D5782">
      <w:pPr>
        <w:pStyle w:val="ad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FB6ACA">
        <w:rPr>
          <w:sz w:val="28"/>
          <w:szCs w:val="28"/>
        </w:rPr>
        <w:t xml:space="preserve"> Настоящее </w:t>
      </w:r>
      <w:r w:rsidR="00F76AF8">
        <w:rPr>
          <w:sz w:val="28"/>
          <w:szCs w:val="28"/>
        </w:rPr>
        <w:t>Распоряжение</w:t>
      </w:r>
      <w:r w:rsidRPr="00FB6ACA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3D5782" w:rsidRPr="00FB6ACA" w:rsidRDefault="003D5782" w:rsidP="003D5782">
      <w:pPr>
        <w:pStyle w:val="ad"/>
        <w:numPr>
          <w:ilvl w:val="0"/>
          <w:numId w:val="11"/>
        </w:numPr>
        <w:autoSpaceDE w:val="0"/>
        <w:ind w:left="0" w:firstLine="851"/>
        <w:jc w:val="both"/>
        <w:rPr>
          <w:sz w:val="28"/>
          <w:szCs w:val="28"/>
        </w:rPr>
      </w:pPr>
      <w:r w:rsidRPr="00FB6ACA">
        <w:rPr>
          <w:sz w:val="28"/>
          <w:szCs w:val="28"/>
        </w:rPr>
        <w:t xml:space="preserve">Контроль за исполнением настоящего </w:t>
      </w:r>
      <w:r w:rsidR="00A326C1">
        <w:rPr>
          <w:sz w:val="28"/>
          <w:szCs w:val="28"/>
        </w:rPr>
        <w:t>Распоряжени</w:t>
      </w:r>
      <w:r w:rsidRPr="00FB6ACA">
        <w:rPr>
          <w:sz w:val="28"/>
          <w:szCs w:val="28"/>
        </w:rPr>
        <w:t>я оставляю за собой.</w:t>
      </w:r>
    </w:p>
    <w:p w:rsidR="003D5782" w:rsidRPr="00FB6ACA" w:rsidRDefault="003D5782" w:rsidP="003D5782">
      <w:pPr>
        <w:rPr>
          <w:sz w:val="28"/>
          <w:szCs w:val="28"/>
        </w:rPr>
      </w:pPr>
    </w:p>
    <w:p w:rsidR="003D5782" w:rsidRPr="00FB6ACA" w:rsidRDefault="003D5782" w:rsidP="003D5782">
      <w:pPr>
        <w:rPr>
          <w:sz w:val="28"/>
          <w:szCs w:val="28"/>
        </w:rPr>
      </w:pPr>
    </w:p>
    <w:p w:rsidR="003D5782" w:rsidRPr="00FB6ACA" w:rsidRDefault="003D5782" w:rsidP="003D5782">
      <w:pPr>
        <w:rPr>
          <w:sz w:val="28"/>
          <w:szCs w:val="28"/>
        </w:rPr>
      </w:pPr>
    </w:p>
    <w:p w:rsidR="003D5782" w:rsidRPr="00FB6ACA" w:rsidRDefault="003D5782" w:rsidP="003D5782">
      <w:pPr>
        <w:rPr>
          <w:sz w:val="28"/>
          <w:szCs w:val="28"/>
        </w:rPr>
      </w:pPr>
      <w:r w:rsidRPr="00FB6ACA">
        <w:rPr>
          <w:sz w:val="28"/>
          <w:szCs w:val="28"/>
        </w:rPr>
        <w:t>Глава Сельской администрации</w:t>
      </w:r>
    </w:p>
    <w:p w:rsidR="003D5782" w:rsidRPr="00FB6ACA" w:rsidRDefault="003D5782" w:rsidP="003D5782">
      <w:pPr>
        <w:rPr>
          <w:sz w:val="28"/>
          <w:szCs w:val="28"/>
        </w:rPr>
      </w:pPr>
      <w:r w:rsidRPr="00FB6ACA">
        <w:rPr>
          <w:sz w:val="28"/>
          <w:szCs w:val="28"/>
        </w:rPr>
        <w:t>Турочакского сельского поселения</w:t>
      </w:r>
    </w:p>
    <w:p w:rsidR="003D5782" w:rsidRPr="00FB6ACA" w:rsidRDefault="003D5782" w:rsidP="003D5782">
      <w:pPr>
        <w:rPr>
          <w:sz w:val="28"/>
          <w:szCs w:val="28"/>
        </w:rPr>
      </w:pPr>
      <w:r w:rsidRPr="00FB6ACA">
        <w:rPr>
          <w:sz w:val="28"/>
          <w:szCs w:val="28"/>
        </w:rPr>
        <w:t>Турочакского района  Республики Алтай</w:t>
      </w:r>
      <w:r w:rsidRPr="00FB6ACA">
        <w:rPr>
          <w:sz w:val="28"/>
          <w:szCs w:val="28"/>
        </w:rPr>
        <w:tab/>
      </w:r>
      <w:r w:rsidRPr="00FB6ACA">
        <w:rPr>
          <w:sz w:val="28"/>
          <w:szCs w:val="28"/>
        </w:rPr>
        <w:tab/>
      </w:r>
      <w:r w:rsidRPr="00FB6ACA">
        <w:rPr>
          <w:sz w:val="28"/>
          <w:szCs w:val="28"/>
        </w:rPr>
        <w:tab/>
      </w:r>
      <w:r w:rsidRPr="00FB6ACA">
        <w:rPr>
          <w:sz w:val="28"/>
          <w:szCs w:val="28"/>
        </w:rPr>
        <w:tab/>
      </w:r>
      <w:r w:rsidRPr="00FB6ACA">
        <w:rPr>
          <w:sz w:val="28"/>
          <w:szCs w:val="28"/>
        </w:rPr>
        <w:tab/>
        <w:t>В.В.Осипов</w:t>
      </w:r>
    </w:p>
    <w:p w:rsidR="00AC682C" w:rsidRDefault="00AC682C" w:rsidP="00A6410E">
      <w:pPr>
        <w:pStyle w:val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0994" w:rsidRPr="00A30994" w:rsidRDefault="00A30994" w:rsidP="00C97489">
      <w:pPr>
        <w:widowControl/>
        <w:suppressAutoHyphens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B1677C">
        <w:rPr>
          <w:sz w:val="28"/>
          <w:szCs w:val="28"/>
        </w:rPr>
        <w:t>Ы</w:t>
      </w:r>
    </w:p>
    <w:p w:rsidR="00A30994" w:rsidRPr="00A30994" w:rsidRDefault="00A30994" w:rsidP="00C97489">
      <w:pPr>
        <w:widowControl/>
        <w:suppressAutoHyphens w:val="0"/>
        <w:autoSpaceDE w:val="0"/>
        <w:autoSpaceDN w:val="0"/>
        <w:adjustRightInd w:val="0"/>
        <w:ind w:left="4536"/>
        <w:jc w:val="center"/>
      </w:pPr>
      <w:r w:rsidRPr="00A30994">
        <w:t>распоряжением Сельской администрации Турочакского сельского поселения Турочакского района Республики Алтай от 20.09.2016 года № 42</w:t>
      </w:r>
    </w:p>
    <w:p w:rsidR="00A30994" w:rsidRDefault="00A30994" w:rsidP="00A30994">
      <w:pPr>
        <w:widowControl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30994" w:rsidRPr="000E2941" w:rsidRDefault="00A30994" w:rsidP="00A30994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E2941">
        <w:rPr>
          <w:b/>
          <w:sz w:val="26"/>
          <w:szCs w:val="26"/>
        </w:rPr>
        <w:t xml:space="preserve">Правила представления лицом, поступающим на работу на должность руководителя муниципального учреждения муниципального образования </w:t>
      </w:r>
      <w:r w:rsidRPr="000E2941">
        <w:rPr>
          <w:b/>
          <w:bCs/>
          <w:sz w:val="26"/>
          <w:szCs w:val="26"/>
        </w:rPr>
        <w:t>Турочакское сельское поселение</w:t>
      </w:r>
      <w:r w:rsidRPr="000E2941">
        <w:rPr>
          <w:b/>
          <w:sz w:val="26"/>
          <w:szCs w:val="26"/>
        </w:rPr>
        <w:t xml:space="preserve">, а также руководителем муниципального учреждения муниципального образования </w:t>
      </w:r>
      <w:r w:rsidRPr="000E2941">
        <w:rPr>
          <w:b/>
          <w:bCs/>
          <w:sz w:val="26"/>
          <w:szCs w:val="26"/>
        </w:rPr>
        <w:t>Турочакское сельское поселение</w:t>
      </w:r>
      <w:r w:rsidRPr="000E2941">
        <w:rPr>
          <w:b/>
          <w:sz w:val="26"/>
          <w:szCs w:val="26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A30994" w:rsidRPr="000E2941" w:rsidRDefault="00A30994" w:rsidP="00A30994">
      <w:pPr>
        <w:widowControl/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30994" w:rsidRPr="000E2941" w:rsidRDefault="00A30994" w:rsidP="00A30994">
      <w:pPr>
        <w:widowControl/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30994" w:rsidRPr="000E2941" w:rsidRDefault="00A30994" w:rsidP="00226B8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E2941">
        <w:rPr>
          <w:sz w:val="26"/>
          <w:szCs w:val="26"/>
        </w:rPr>
        <w:t>1. Настоящие Правила устанавливают порядок представления лицом, поступающим на</w:t>
      </w:r>
      <w:r w:rsidR="005735A1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>работу на должность руководителя муниципального учреждения муниципального образования</w:t>
      </w:r>
      <w:r w:rsidR="005735A1" w:rsidRPr="000E2941">
        <w:rPr>
          <w:sz w:val="26"/>
          <w:szCs w:val="26"/>
        </w:rPr>
        <w:t xml:space="preserve"> </w:t>
      </w:r>
      <w:r w:rsidR="00226B8D" w:rsidRPr="000E2941">
        <w:rPr>
          <w:bCs/>
          <w:sz w:val="26"/>
          <w:szCs w:val="26"/>
        </w:rPr>
        <w:t>Турочакское сельское поселение</w:t>
      </w:r>
      <w:r w:rsidRPr="000E2941">
        <w:rPr>
          <w:sz w:val="26"/>
          <w:szCs w:val="26"/>
        </w:rPr>
        <w:t>, а также руководителем муниципального учреждения муниципального</w:t>
      </w:r>
      <w:r w:rsidR="005735A1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 xml:space="preserve">образования </w:t>
      </w:r>
      <w:r w:rsidR="00226B8D" w:rsidRPr="000E2941">
        <w:rPr>
          <w:bCs/>
          <w:sz w:val="26"/>
          <w:szCs w:val="26"/>
        </w:rPr>
        <w:t>Турочакское сельское поселение</w:t>
      </w:r>
      <w:r w:rsidRPr="000E2941">
        <w:rPr>
          <w:sz w:val="26"/>
          <w:szCs w:val="26"/>
        </w:rPr>
        <w:t xml:space="preserve"> сведений о своих доходах, об имуществе и обязательствах</w:t>
      </w:r>
      <w:r w:rsidR="005735A1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>имущественного характера и о доходах, об имуществе и обязательствах имущественного</w:t>
      </w:r>
      <w:r w:rsidR="005735A1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>характера своих супруга (супруги) и несовершеннолетних детей (далее – сведения о доходах,</w:t>
      </w:r>
      <w:r w:rsidR="005735A1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>об имуществе и обязательствах имущественного характера).</w:t>
      </w:r>
    </w:p>
    <w:p w:rsidR="00A30994" w:rsidRPr="000E2941" w:rsidRDefault="00A30994" w:rsidP="00226B8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E2941">
        <w:rPr>
          <w:sz w:val="26"/>
          <w:szCs w:val="26"/>
        </w:rPr>
        <w:t>2. Лицо, поступающее на должность руководителя муниципального учреждения</w:t>
      </w:r>
      <w:r w:rsidR="005735A1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 xml:space="preserve">муниципального образования </w:t>
      </w:r>
      <w:r w:rsidR="00226B8D" w:rsidRPr="000E2941">
        <w:rPr>
          <w:bCs/>
          <w:sz w:val="26"/>
          <w:szCs w:val="26"/>
        </w:rPr>
        <w:t>Турочакское сельское поселение</w:t>
      </w:r>
      <w:r w:rsidRPr="000E2941">
        <w:rPr>
          <w:sz w:val="26"/>
          <w:szCs w:val="26"/>
        </w:rPr>
        <w:t>, при поступлении на работу представляет</w:t>
      </w:r>
      <w:r w:rsidR="005735A1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>сведения о своих доходах, полученных от всех источников (включая доходы по прежнему месту</w:t>
      </w:r>
      <w:r w:rsidR="005735A1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>работы или месту замещения выборной должности, пенсии, пособия и иные выплаты) за</w:t>
      </w:r>
      <w:r w:rsidR="005735A1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>календарный год, предшествующий году подачи документов для поступления на работу</w:t>
      </w:r>
      <w:r w:rsidR="005735A1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>на должность руководителя муниципального учреждения муниципального образования</w:t>
      </w:r>
      <w:r w:rsidR="005735A1" w:rsidRPr="000E2941">
        <w:rPr>
          <w:sz w:val="26"/>
          <w:szCs w:val="26"/>
        </w:rPr>
        <w:t xml:space="preserve"> </w:t>
      </w:r>
      <w:r w:rsidR="00226B8D" w:rsidRPr="000E2941">
        <w:rPr>
          <w:bCs/>
          <w:sz w:val="26"/>
          <w:szCs w:val="26"/>
        </w:rPr>
        <w:t>Турочакское сельское поселение</w:t>
      </w:r>
      <w:r w:rsidRPr="000E2941">
        <w:rPr>
          <w:sz w:val="26"/>
          <w:szCs w:val="26"/>
        </w:rPr>
        <w:t>, сведения об имуществе, принадлежащем ему на праве собственности, и о</w:t>
      </w:r>
      <w:r w:rsidR="005735A1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>своих обязательствах имущественного характера по состоянию на 1-е число месяца,</w:t>
      </w:r>
      <w:r w:rsidR="005735A1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>предшествующего месяцу подачи документов для поступления на работу на должность</w:t>
      </w:r>
      <w:r w:rsidR="005735A1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 xml:space="preserve">руководителя муниципального учреждения муниципального образования </w:t>
      </w:r>
      <w:r w:rsidR="00226B8D" w:rsidRPr="000E2941">
        <w:rPr>
          <w:bCs/>
          <w:sz w:val="26"/>
          <w:szCs w:val="26"/>
        </w:rPr>
        <w:t>Турочакское сельское поселение</w:t>
      </w:r>
      <w:r w:rsidRPr="000E2941">
        <w:rPr>
          <w:sz w:val="26"/>
          <w:szCs w:val="26"/>
        </w:rPr>
        <w:t>, а</w:t>
      </w:r>
      <w:r w:rsidR="005735A1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>также сведения о доходах супруга (супруги) и несовершеннолетних детей, полученных от всех</w:t>
      </w:r>
      <w:r w:rsidR="005735A1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>источников (включая заработную плату, пенсии, пособия и иные выплаты) за календарный год,</w:t>
      </w:r>
      <w:r w:rsidR="005735A1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>предшествующий году подачи лицом документов для поступления на работу на должность</w:t>
      </w:r>
      <w:r w:rsidR="005735A1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 xml:space="preserve">руководителя муниципального учреждения муниципального образования </w:t>
      </w:r>
      <w:r w:rsidR="00226B8D" w:rsidRPr="000E2941">
        <w:rPr>
          <w:bCs/>
          <w:sz w:val="26"/>
          <w:szCs w:val="26"/>
        </w:rPr>
        <w:t>Турочакское сельское поселение</w:t>
      </w:r>
      <w:r w:rsidRPr="000E2941">
        <w:rPr>
          <w:sz w:val="26"/>
          <w:szCs w:val="26"/>
        </w:rPr>
        <w:t>, а</w:t>
      </w:r>
      <w:r w:rsidR="005735A1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>также сведения об имуществе, принадлежащем им на праве собственности, и об их обязательствах</w:t>
      </w:r>
      <w:r w:rsidR="005735A1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>имущественного характера по состоянию на 1-е число месяца, предшествующего месяцу подачи</w:t>
      </w:r>
      <w:r w:rsidR="005735A1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>документов для поступления на работу на должность руководителя муниципального учреждения</w:t>
      </w:r>
      <w:r w:rsidR="005735A1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 xml:space="preserve">муниципального образования </w:t>
      </w:r>
      <w:r w:rsidR="00226B8D" w:rsidRPr="000E2941">
        <w:rPr>
          <w:bCs/>
          <w:sz w:val="26"/>
          <w:szCs w:val="26"/>
        </w:rPr>
        <w:t>Турочакское сельское поселение</w:t>
      </w:r>
      <w:r w:rsidRPr="000E2941">
        <w:rPr>
          <w:sz w:val="26"/>
          <w:szCs w:val="26"/>
        </w:rPr>
        <w:t>, по утвержденной Президентом Российской</w:t>
      </w:r>
      <w:r w:rsidR="005735A1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>Федерации форме справки.</w:t>
      </w:r>
    </w:p>
    <w:p w:rsidR="00A30994" w:rsidRPr="000E2941" w:rsidRDefault="00A30994" w:rsidP="00226B8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E2941">
        <w:rPr>
          <w:sz w:val="26"/>
          <w:szCs w:val="26"/>
        </w:rPr>
        <w:t xml:space="preserve">3. Руководитель муниципального учреждения муниципального образования </w:t>
      </w:r>
      <w:r w:rsidR="00226B8D" w:rsidRPr="000E2941">
        <w:rPr>
          <w:bCs/>
          <w:sz w:val="26"/>
          <w:szCs w:val="26"/>
        </w:rPr>
        <w:t>Турочакское сельское поселение</w:t>
      </w:r>
      <w:r w:rsidR="00226B8D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>ежегодно, не позднее 30 апреля года, следующего за отчетным, представляет сведения о</w:t>
      </w:r>
      <w:r w:rsidR="005735A1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>своих доходах, полученных за отчетный период (с 1 января по 31 декабря) от всех источников</w:t>
      </w:r>
      <w:r w:rsidR="005735A1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 xml:space="preserve">(включая заработную плату, пенсии, пособия </w:t>
      </w:r>
      <w:r w:rsidRPr="000E2941">
        <w:rPr>
          <w:sz w:val="26"/>
          <w:szCs w:val="26"/>
        </w:rPr>
        <w:lastRenderedPageBreak/>
        <w:t>и иные выплаты), сведения об имуществе,</w:t>
      </w:r>
      <w:r w:rsidR="005735A1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>принадлежащем ему на праве собственности, и о своих обязательствах имущественного характера</w:t>
      </w:r>
      <w:r w:rsidR="00226B8D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>по состоянию на конец отчетного периода, а также сведения о доходах супруга (супруги) и</w:t>
      </w:r>
      <w:r w:rsidR="005735A1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>несовершеннолетних детей, полученных за отчетный период (с 1 января по 31 декабря) от всех</w:t>
      </w:r>
      <w:r w:rsidR="005735A1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>источников (включая заработную плату, пенсии, пособия и иные выплаты), сведения об их</w:t>
      </w:r>
      <w:r w:rsidR="005735A1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>имуществе, принадлежащем им на праве собственности, и об их обязательствах имущественного</w:t>
      </w:r>
      <w:r w:rsidR="005735A1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>характера по состоянию на конец отчетного периода по утвержденной Президентом Российской</w:t>
      </w:r>
      <w:r w:rsidR="005735A1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>Федерации форме справки.</w:t>
      </w:r>
    </w:p>
    <w:p w:rsidR="00A30994" w:rsidRPr="000E2941" w:rsidRDefault="00A30994" w:rsidP="00226B8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E2941">
        <w:rPr>
          <w:sz w:val="26"/>
          <w:szCs w:val="26"/>
        </w:rPr>
        <w:t>4. Сведения, предусмотренные пунктами 2 и 3 настоящих Правил, представляются</w:t>
      </w:r>
      <w:r w:rsidR="005735A1" w:rsidRPr="000E2941">
        <w:rPr>
          <w:sz w:val="26"/>
          <w:szCs w:val="26"/>
        </w:rPr>
        <w:t xml:space="preserve"> </w:t>
      </w:r>
      <w:r w:rsidR="004C0308" w:rsidRPr="000E2941">
        <w:rPr>
          <w:sz w:val="26"/>
          <w:szCs w:val="26"/>
        </w:rPr>
        <w:t>уполномоченное структурное подразделение работодателя.</w:t>
      </w:r>
    </w:p>
    <w:p w:rsidR="00A30994" w:rsidRPr="000E2941" w:rsidRDefault="00A30994" w:rsidP="00226B8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E2941">
        <w:rPr>
          <w:sz w:val="26"/>
          <w:szCs w:val="26"/>
        </w:rPr>
        <w:t>5. В случае если руководитель муниципального учреждения муниципального образования</w:t>
      </w:r>
      <w:r w:rsidR="005735A1" w:rsidRPr="000E2941">
        <w:rPr>
          <w:sz w:val="26"/>
          <w:szCs w:val="26"/>
        </w:rPr>
        <w:t xml:space="preserve"> </w:t>
      </w:r>
      <w:r w:rsidR="00226B8D" w:rsidRPr="000E2941">
        <w:rPr>
          <w:bCs/>
          <w:sz w:val="26"/>
          <w:szCs w:val="26"/>
        </w:rPr>
        <w:t>Турочакское сельское поселение</w:t>
      </w:r>
      <w:r w:rsidR="00226B8D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>обнаружил, что в представленных им сведениях о доходах, об имуществе и</w:t>
      </w:r>
      <w:r w:rsidR="005735A1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>обязательствах имущественного характера не отражены или не полностью отражены какие-либо</w:t>
      </w:r>
      <w:r w:rsidR="005735A1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>сведения либо имеются ошибки, он вправе представить уточненные сведения в течение одного</w:t>
      </w:r>
      <w:r w:rsidR="005735A1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>месяца после окончания срока, указанного в пункте 3 настоящих Правил.</w:t>
      </w:r>
    </w:p>
    <w:p w:rsidR="00A30994" w:rsidRPr="000E2941" w:rsidRDefault="00A30994" w:rsidP="00226B8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E2941">
        <w:rPr>
          <w:sz w:val="26"/>
          <w:szCs w:val="26"/>
        </w:rPr>
        <w:t>6. В случае если лицо, поступающее на должность руководителя муниципального</w:t>
      </w:r>
      <w:r w:rsidR="00226B8D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 xml:space="preserve">учреждения муниципального образования </w:t>
      </w:r>
      <w:r w:rsidR="00226B8D" w:rsidRPr="000E2941">
        <w:rPr>
          <w:bCs/>
          <w:sz w:val="26"/>
          <w:szCs w:val="26"/>
        </w:rPr>
        <w:t>Турочакское сельское поселение</w:t>
      </w:r>
      <w:r w:rsidRPr="000E2941">
        <w:rPr>
          <w:sz w:val="26"/>
          <w:szCs w:val="26"/>
        </w:rPr>
        <w:t>, обнаружило, что в</w:t>
      </w:r>
      <w:r w:rsidR="005735A1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>представленных им сведениях о доходах, об имуществе и обязательствах имущественного</w:t>
      </w:r>
      <w:r w:rsidR="005735A1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>характера не отражены или не полностью отражены какие-либо сведения либо имеются ошибки,</w:t>
      </w:r>
      <w:r w:rsidR="005735A1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>оно вправе представить уточненные сведения в течение одного месяца со дня представления</w:t>
      </w:r>
      <w:r w:rsidR="005735A1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>сведений в соответствии с пунктом 2 настоящих Правил.</w:t>
      </w:r>
    </w:p>
    <w:p w:rsidR="00A30994" w:rsidRPr="000E2941" w:rsidRDefault="00A30994" w:rsidP="00226B8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E2941">
        <w:rPr>
          <w:sz w:val="26"/>
          <w:szCs w:val="26"/>
        </w:rPr>
        <w:t>7. Сведения о доходах, об имуществе и обязательствах имущественного характера,</w:t>
      </w:r>
      <w:r w:rsidR="005735A1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>представляемые в соответствии с настоящими Правилами лицом, поступающим на работу на</w:t>
      </w:r>
      <w:r w:rsidR="005735A1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>должность руководителя муниципального учреждения муниципального образования</w:t>
      </w:r>
      <w:r w:rsidR="005735A1" w:rsidRPr="000E2941">
        <w:rPr>
          <w:sz w:val="26"/>
          <w:szCs w:val="26"/>
        </w:rPr>
        <w:t xml:space="preserve"> </w:t>
      </w:r>
      <w:r w:rsidR="00226B8D" w:rsidRPr="000E2941">
        <w:rPr>
          <w:bCs/>
          <w:sz w:val="26"/>
          <w:szCs w:val="26"/>
        </w:rPr>
        <w:t>Турочакское сельское поселение</w:t>
      </w:r>
      <w:r w:rsidRPr="000E2941">
        <w:rPr>
          <w:sz w:val="26"/>
          <w:szCs w:val="26"/>
        </w:rPr>
        <w:t>, а также руководителем муниципального учреждения муниципального</w:t>
      </w:r>
      <w:r w:rsidR="005735A1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 xml:space="preserve">образования </w:t>
      </w:r>
      <w:r w:rsidR="00226B8D" w:rsidRPr="000E2941">
        <w:rPr>
          <w:bCs/>
          <w:sz w:val="26"/>
          <w:szCs w:val="26"/>
        </w:rPr>
        <w:t>Турочакское сельское поселение</w:t>
      </w:r>
      <w:r w:rsidRPr="000E2941">
        <w:rPr>
          <w:sz w:val="26"/>
          <w:szCs w:val="26"/>
        </w:rPr>
        <w:t>, являются сведениями конфиденциального характера, если</w:t>
      </w:r>
      <w:r w:rsidR="005735A1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>федеральным законом они не отнесены к сведениям, составляющим государственную тайну.</w:t>
      </w:r>
    </w:p>
    <w:p w:rsidR="00A30994" w:rsidRPr="00A30994" w:rsidRDefault="00A30994" w:rsidP="000E2941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A30994" w:rsidRPr="00A30994" w:rsidSect="008F3AF9">
          <w:headerReference w:type="default" r:id="rId7"/>
          <w:headerReference w:type="firs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0E2941">
        <w:rPr>
          <w:sz w:val="26"/>
          <w:szCs w:val="26"/>
        </w:rPr>
        <w:t>8. Сведения о доходах, об имуществе и обязательствах имущественного характера,</w:t>
      </w:r>
      <w:r w:rsidR="005735A1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>представленные руководителем муниципального учреждения муниципального образования</w:t>
      </w:r>
      <w:r w:rsidR="005735A1" w:rsidRPr="000E2941">
        <w:rPr>
          <w:sz w:val="26"/>
          <w:szCs w:val="26"/>
        </w:rPr>
        <w:t xml:space="preserve"> </w:t>
      </w:r>
      <w:r w:rsidR="00226B8D" w:rsidRPr="000E2941">
        <w:rPr>
          <w:bCs/>
          <w:sz w:val="26"/>
          <w:szCs w:val="26"/>
        </w:rPr>
        <w:t>Турочакское сельское поселение</w:t>
      </w:r>
      <w:r w:rsidRPr="000E2941">
        <w:rPr>
          <w:sz w:val="26"/>
          <w:szCs w:val="26"/>
        </w:rPr>
        <w:t>, размещаются в информационно-телекоммуникационной сети «Интернет»</w:t>
      </w:r>
      <w:r w:rsidR="005735A1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 xml:space="preserve">на официальном сайте </w:t>
      </w:r>
      <w:r w:rsidR="00226B8D" w:rsidRPr="000E2941">
        <w:rPr>
          <w:sz w:val="26"/>
          <w:szCs w:val="26"/>
        </w:rPr>
        <w:t>Сельской администрации Турочакского сельского поселения Турочакского района Республики Алтай</w:t>
      </w:r>
      <w:r w:rsidRPr="000E2941">
        <w:rPr>
          <w:sz w:val="26"/>
          <w:szCs w:val="26"/>
        </w:rPr>
        <w:t>,</w:t>
      </w:r>
      <w:r w:rsidR="005735A1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>осуществляющего функции и полномочия учредителя муниципального учреждения</w:t>
      </w:r>
      <w:r w:rsidR="005735A1" w:rsidRPr="000E2941">
        <w:rPr>
          <w:sz w:val="26"/>
          <w:szCs w:val="26"/>
        </w:rPr>
        <w:t xml:space="preserve"> </w:t>
      </w:r>
      <w:r w:rsidRPr="000E2941">
        <w:rPr>
          <w:sz w:val="26"/>
          <w:szCs w:val="26"/>
        </w:rPr>
        <w:t xml:space="preserve">муниципального образования </w:t>
      </w:r>
      <w:r w:rsidR="00226B8D" w:rsidRPr="000E2941">
        <w:rPr>
          <w:sz w:val="26"/>
          <w:szCs w:val="26"/>
        </w:rPr>
        <w:t>Турочакское сельское поселение</w:t>
      </w:r>
      <w:r w:rsidRPr="000E2941">
        <w:rPr>
          <w:sz w:val="26"/>
          <w:szCs w:val="26"/>
        </w:rPr>
        <w:t>.</w:t>
      </w:r>
    </w:p>
    <w:p w:rsidR="00AC682C" w:rsidRPr="00A30994" w:rsidRDefault="00AC682C" w:rsidP="00A3099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30994" w:rsidRPr="00A30994" w:rsidRDefault="00A3099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sectPr w:rsidR="00A30994" w:rsidRPr="00A30994" w:rsidSect="00AC682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C35" w:rsidRDefault="003A5C35">
      <w:r>
        <w:separator/>
      </w:r>
    </w:p>
  </w:endnote>
  <w:endnote w:type="continuationSeparator" w:id="1">
    <w:p w:rsidR="003A5C35" w:rsidRDefault="003A5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C35" w:rsidRDefault="003A5C35">
      <w:r>
        <w:separator/>
      </w:r>
    </w:p>
  </w:footnote>
  <w:footnote w:type="continuationSeparator" w:id="1">
    <w:p w:rsidR="003A5C35" w:rsidRDefault="003A5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94" w:rsidRDefault="00A30994">
    <w:pPr>
      <w:pStyle w:val="a3"/>
      <w:jc w:val="center"/>
    </w:pPr>
  </w:p>
  <w:p w:rsidR="00A30994" w:rsidRDefault="00A309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94" w:rsidRDefault="00A30994" w:rsidP="006E41C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506"/>
    <w:multiLevelType w:val="hybridMultilevel"/>
    <w:tmpl w:val="DF16DBE4"/>
    <w:lvl w:ilvl="0" w:tplc="F358FE06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>
    <w:nsid w:val="09136174"/>
    <w:multiLevelType w:val="hybridMultilevel"/>
    <w:tmpl w:val="E8768C04"/>
    <w:lvl w:ilvl="0" w:tplc="1048F6F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5DD67A4"/>
    <w:multiLevelType w:val="hybridMultilevel"/>
    <w:tmpl w:val="F642C6FE"/>
    <w:lvl w:ilvl="0" w:tplc="DFCAF58E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A35A73"/>
    <w:multiLevelType w:val="hybridMultilevel"/>
    <w:tmpl w:val="20A0DD7C"/>
    <w:lvl w:ilvl="0" w:tplc="560C8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E53D6"/>
    <w:multiLevelType w:val="hybridMultilevel"/>
    <w:tmpl w:val="BFAE0A32"/>
    <w:lvl w:ilvl="0" w:tplc="F4DA06D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E101DE"/>
    <w:multiLevelType w:val="hybridMultilevel"/>
    <w:tmpl w:val="60308B50"/>
    <w:lvl w:ilvl="0" w:tplc="8458B5C2">
      <w:start w:val="3"/>
      <w:numFmt w:val="decimal"/>
      <w:lvlText w:val="%1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8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6E5374"/>
    <w:multiLevelType w:val="multilevel"/>
    <w:tmpl w:val="8A2885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E247B9"/>
    <w:multiLevelType w:val="hybridMultilevel"/>
    <w:tmpl w:val="843A053C"/>
    <w:lvl w:ilvl="0" w:tplc="0C0A34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4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11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407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37407"/>
    <w:rsid w:val="00040227"/>
    <w:rsid w:val="000428D9"/>
    <w:rsid w:val="00045284"/>
    <w:rsid w:val="00045E45"/>
    <w:rsid w:val="0005018F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2941"/>
    <w:rsid w:val="000E3F76"/>
    <w:rsid w:val="000E45A3"/>
    <w:rsid w:val="000F16DF"/>
    <w:rsid w:val="000F5C87"/>
    <w:rsid w:val="00101B64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0A23"/>
    <w:rsid w:val="001540A8"/>
    <w:rsid w:val="00155E9E"/>
    <w:rsid w:val="00156663"/>
    <w:rsid w:val="001600E8"/>
    <w:rsid w:val="00160451"/>
    <w:rsid w:val="001634E2"/>
    <w:rsid w:val="001713D5"/>
    <w:rsid w:val="0017195B"/>
    <w:rsid w:val="00175D1C"/>
    <w:rsid w:val="0017798B"/>
    <w:rsid w:val="00182FEF"/>
    <w:rsid w:val="00184D91"/>
    <w:rsid w:val="001852D8"/>
    <w:rsid w:val="00185E46"/>
    <w:rsid w:val="001944AE"/>
    <w:rsid w:val="00196CAC"/>
    <w:rsid w:val="001A4790"/>
    <w:rsid w:val="001B3643"/>
    <w:rsid w:val="001B48BD"/>
    <w:rsid w:val="001B7E96"/>
    <w:rsid w:val="001C2E18"/>
    <w:rsid w:val="001C4A09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07997"/>
    <w:rsid w:val="00210FA7"/>
    <w:rsid w:val="0021175E"/>
    <w:rsid w:val="0021483D"/>
    <w:rsid w:val="00220AD6"/>
    <w:rsid w:val="00223D11"/>
    <w:rsid w:val="00226B8D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4740"/>
    <w:rsid w:val="00255C6D"/>
    <w:rsid w:val="00257658"/>
    <w:rsid w:val="0026070A"/>
    <w:rsid w:val="002620D2"/>
    <w:rsid w:val="0026362C"/>
    <w:rsid w:val="00272D2D"/>
    <w:rsid w:val="00273D7A"/>
    <w:rsid w:val="00276560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16116"/>
    <w:rsid w:val="003171B9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7EA"/>
    <w:rsid w:val="00391AF9"/>
    <w:rsid w:val="003970D3"/>
    <w:rsid w:val="003975AA"/>
    <w:rsid w:val="003A01BB"/>
    <w:rsid w:val="003A3834"/>
    <w:rsid w:val="003A5C35"/>
    <w:rsid w:val="003B334B"/>
    <w:rsid w:val="003B3689"/>
    <w:rsid w:val="003B3DE2"/>
    <w:rsid w:val="003B4677"/>
    <w:rsid w:val="003B7AC2"/>
    <w:rsid w:val="003D415D"/>
    <w:rsid w:val="003D5782"/>
    <w:rsid w:val="003D7323"/>
    <w:rsid w:val="003D762E"/>
    <w:rsid w:val="003E1A84"/>
    <w:rsid w:val="003E28DE"/>
    <w:rsid w:val="003E7DE4"/>
    <w:rsid w:val="003F0AFF"/>
    <w:rsid w:val="003F4F21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2841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184F"/>
    <w:rsid w:val="00494A3C"/>
    <w:rsid w:val="004A2A16"/>
    <w:rsid w:val="004A2A8C"/>
    <w:rsid w:val="004A7207"/>
    <w:rsid w:val="004A7862"/>
    <w:rsid w:val="004B26B8"/>
    <w:rsid w:val="004C0308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4F2D0F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35A1"/>
    <w:rsid w:val="005744B0"/>
    <w:rsid w:val="00575907"/>
    <w:rsid w:val="00577488"/>
    <w:rsid w:val="00580C3F"/>
    <w:rsid w:val="005810E1"/>
    <w:rsid w:val="00581F7C"/>
    <w:rsid w:val="0058299B"/>
    <w:rsid w:val="00582FBC"/>
    <w:rsid w:val="00585D86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89E"/>
    <w:rsid w:val="00642994"/>
    <w:rsid w:val="006508B0"/>
    <w:rsid w:val="006542F6"/>
    <w:rsid w:val="006556D5"/>
    <w:rsid w:val="00655CAA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544F"/>
    <w:rsid w:val="006A58BC"/>
    <w:rsid w:val="006A5C2E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2CB3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467E"/>
    <w:rsid w:val="007070DC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4976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1DC2"/>
    <w:rsid w:val="007A2EFA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A9B"/>
    <w:rsid w:val="00874BB7"/>
    <w:rsid w:val="00876910"/>
    <w:rsid w:val="00876B6F"/>
    <w:rsid w:val="0088465C"/>
    <w:rsid w:val="00884B70"/>
    <w:rsid w:val="0088798E"/>
    <w:rsid w:val="0089138A"/>
    <w:rsid w:val="00895127"/>
    <w:rsid w:val="008A0432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09E6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35C2"/>
    <w:rsid w:val="009C4C47"/>
    <w:rsid w:val="009C56B2"/>
    <w:rsid w:val="009C7868"/>
    <w:rsid w:val="009D398F"/>
    <w:rsid w:val="009D60DE"/>
    <w:rsid w:val="009D64ED"/>
    <w:rsid w:val="009D6938"/>
    <w:rsid w:val="009E0C24"/>
    <w:rsid w:val="009E183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412D"/>
    <w:rsid w:val="00A16203"/>
    <w:rsid w:val="00A167E0"/>
    <w:rsid w:val="00A217B0"/>
    <w:rsid w:val="00A27E2D"/>
    <w:rsid w:val="00A30994"/>
    <w:rsid w:val="00A30BF9"/>
    <w:rsid w:val="00A326C1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7162E"/>
    <w:rsid w:val="00A765E2"/>
    <w:rsid w:val="00A76A8B"/>
    <w:rsid w:val="00A83BDC"/>
    <w:rsid w:val="00A90E8A"/>
    <w:rsid w:val="00A9210E"/>
    <w:rsid w:val="00A959B5"/>
    <w:rsid w:val="00A97850"/>
    <w:rsid w:val="00AA1D2D"/>
    <w:rsid w:val="00AA4B0D"/>
    <w:rsid w:val="00AA7AEE"/>
    <w:rsid w:val="00AB4A30"/>
    <w:rsid w:val="00AC1765"/>
    <w:rsid w:val="00AC2BD2"/>
    <w:rsid w:val="00AC4C4D"/>
    <w:rsid w:val="00AC682C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534A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677C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55E6"/>
    <w:rsid w:val="00BC6632"/>
    <w:rsid w:val="00BC7F26"/>
    <w:rsid w:val="00BD1F5B"/>
    <w:rsid w:val="00BD243E"/>
    <w:rsid w:val="00BD5512"/>
    <w:rsid w:val="00BD670A"/>
    <w:rsid w:val="00BD7D51"/>
    <w:rsid w:val="00BE08E0"/>
    <w:rsid w:val="00BE0EF7"/>
    <w:rsid w:val="00BE1DA9"/>
    <w:rsid w:val="00BE221C"/>
    <w:rsid w:val="00BE55F4"/>
    <w:rsid w:val="00BE5955"/>
    <w:rsid w:val="00BF3241"/>
    <w:rsid w:val="00BF3FFD"/>
    <w:rsid w:val="00BF4C9D"/>
    <w:rsid w:val="00BF5733"/>
    <w:rsid w:val="00BF58AE"/>
    <w:rsid w:val="00C10CF2"/>
    <w:rsid w:val="00C11D51"/>
    <w:rsid w:val="00C149FE"/>
    <w:rsid w:val="00C15BD2"/>
    <w:rsid w:val="00C2211A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22E7"/>
    <w:rsid w:val="00C843E1"/>
    <w:rsid w:val="00C85FE1"/>
    <w:rsid w:val="00C87C33"/>
    <w:rsid w:val="00C90E57"/>
    <w:rsid w:val="00C92C18"/>
    <w:rsid w:val="00C93D49"/>
    <w:rsid w:val="00C94078"/>
    <w:rsid w:val="00C97277"/>
    <w:rsid w:val="00C97489"/>
    <w:rsid w:val="00CA1F5F"/>
    <w:rsid w:val="00CA31C6"/>
    <w:rsid w:val="00CA4B9A"/>
    <w:rsid w:val="00CA551A"/>
    <w:rsid w:val="00CB4DD0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46E0"/>
    <w:rsid w:val="00D27A22"/>
    <w:rsid w:val="00D31CE6"/>
    <w:rsid w:val="00D3594B"/>
    <w:rsid w:val="00D37423"/>
    <w:rsid w:val="00D428C7"/>
    <w:rsid w:val="00D43E8B"/>
    <w:rsid w:val="00D45A4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B8F"/>
    <w:rsid w:val="00F02CCF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AF8"/>
    <w:rsid w:val="00F800BC"/>
    <w:rsid w:val="00F80C38"/>
    <w:rsid w:val="00F8271D"/>
    <w:rsid w:val="00FA2F6D"/>
    <w:rsid w:val="00FB3935"/>
    <w:rsid w:val="00FB6ACA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17798B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17798B"/>
  </w:style>
  <w:style w:type="paragraph" w:styleId="ac">
    <w:name w:val="Normal (Web)"/>
    <w:basedOn w:val="a"/>
    <w:uiPriority w:val="99"/>
    <w:rsid w:val="00AC682C"/>
    <w:pPr>
      <w:widowControl/>
      <w:suppressAutoHyphens w:val="0"/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C682C"/>
    <w:pPr>
      <w:widowControl/>
      <w:suppressAutoHyphens w:val="0"/>
      <w:ind w:left="720"/>
      <w:contextualSpacing/>
    </w:pPr>
  </w:style>
  <w:style w:type="paragraph" w:customStyle="1" w:styleId="ConsPlusNormal">
    <w:name w:val="ConsPlusNormal"/>
    <w:rsid w:val="0017195B"/>
    <w:pPr>
      <w:widowControl w:val="0"/>
      <w:autoSpaceDE w:val="0"/>
      <w:autoSpaceDN w:val="0"/>
    </w:pPr>
    <w:rPr>
      <w:sz w:val="24"/>
    </w:rPr>
  </w:style>
  <w:style w:type="paragraph" w:customStyle="1" w:styleId="ae">
    <w:name w:val="подпись к объекту"/>
    <w:basedOn w:val="a"/>
    <w:next w:val="a"/>
    <w:uiPriority w:val="99"/>
    <w:semiHidden/>
    <w:rsid w:val="003D5782"/>
    <w:pPr>
      <w:widowControl/>
      <w:tabs>
        <w:tab w:val="left" w:pos="3060"/>
      </w:tabs>
      <w:suppressAutoHyphens w:val="0"/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f">
    <w:name w:val="Emphasis"/>
    <w:basedOn w:val="a0"/>
    <w:uiPriority w:val="20"/>
    <w:qFormat/>
    <w:rsid w:val="003D57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56;&#1048;&#1057;&#1058;\Desktop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53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ЮРИСТ</dc:creator>
  <cp:lastModifiedBy>User</cp:lastModifiedBy>
  <cp:revision>16</cp:revision>
  <cp:lastPrinted>2016-09-16T04:24:00Z</cp:lastPrinted>
  <dcterms:created xsi:type="dcterms:W3CDTF">2016-09-16T04:18:00Z</dcterms:created>
  <dcterms:modified xsi:type="dcterms:W3CDTF">2016-09-20T05:29:00Z</dcterms:modified>
</cp:coreProperties>
</file>