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A9" w:rsidRDefault="002B08A9" w:rsidP="002B08A9">
      <w:pPr>
        <w:jc w:val="center"/>
        <w:rPr>
          <w:b/>
          <w:sz w:val="28"/>
          <w:szCs w:val="28"/>
        </w:rPr>
      </w:pPr>
      <w:r w:rsidRPr="00381129">
        <w:rPr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2B08A9" w:rsidRDefault="002B08A9" w:rsidP="002B08A9">
      <w:pPr>
        <w:jc w:val="center"/>
        <w:rPr>
          <w:b/>
          <w:sz w:val="28"/>
          <w:szCs w:val="28"/>
        </w:rPr>
      </w:pPr>
      <w:r w:rsidRPr="00381129">
        <w:rPr>
          <w:b/>
          <w:sz w:val="28"/>
          <w:szCs w:val="28"/>
        </w:rPr>
        <w:t>(ТУРОЧАКСКИЙ СЕЛЬСКИЙ СОВЕТ ДЕПУТАТОВ)</w:t>
      </w:r>
    </w:p>
    <w:p w:rsidR="002B08A9" w:rsidRPr="00381129" w:rsidRDefault="002B08A9" w:rsidP="002B08A9">
      <w:pPr>
        <w:jc w:val="center"/>
        <w:rPr>
          <w:b/>
          <w:sz w:val="28"/>
          <w:szCs w:val="28"/>
        </w:rPr>
      </w:pPr>
    </w:p>
    <w:p w:rsidR="002B08A9" w:rsidRPr="00381129" w:rsidRDefault="002B08A9" w:rsidP="002B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25</w:t>
      </w:r>
      <w:r w:rsidRPr="0038112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</w:t>
      </w:r>
    </w:p>
    <w:p w:rsidR="002B08A9" w:rsidRPr="00381129" w:rsidRDefault="002B08A9" w:rsidP="002B08A9">
      <w:pPr>
        <w:rPr>
          <w:sz w:val="28"/>
          <w:szCs w:val="28"/>
        </w:rPr>
      </w:pPr>
      <w:r w:rsidRPr="00381129">
        <w:rPr>
          <w:sz w:val="28"/>
          <w:szCs w:val="28"/>
        </w:rPr>
        <w:t>с</w:t>
      </w:r>
      <w:proofErr w:type="gramStart"/>
      <w:r w:rsidRPr="00381129">
        <w:rPr>
          <w:sz w:val="28"/>
          <w:szCs w:val="28"/>
        </w:rPr>
        <w:t>.Т</w:t>
      </w:r>
      <w:proofErr w:type="gramEnd"/>
      <w:r w:rsidRPr="00381129">
        <w:rPr>
          <w:sz w:val="28"/>
          <w:szCs w:val="28"/>
        </w:rPr>
        <w:t xml:space="preserve">урочак                                                                                             </w:t>
      </w:r>
      <w:r>
        <w:rPr>
          <w:sz w:val="28"/>
          <w:szCs w:val="28"/>
        </w:rPr>
        <w:t xml:space="preserve">    07 октября</w:t>
      </w:r>
      <w:r w:rsidRPr="0038112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81129">
          <w:rPr>
            <w:sz w:val="28"/>
            <w:szCs w:val="28"/>
          </w:rPr>
          <w:t>2016 г</w:t>
        </w:r>
      </w:smartTag>
      <w:r w:rsidRPr="00381129">
        <w:rPr>
          <w:sz w:val="28"/>
          <w:szCs w:val="28"/>
        </w:rPr>
        <w:t>.</w:t>
      </w:r>
    </w:p>
    <w:p w:rsidR="00706DE3" w:rsidRDefault="00706DE3" w:rsidP="003322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8A9" w:rsidRDefault="002B08A9" w:rsidP="002B08A9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«Противодействие коррупции на территории муниципального образования Турочакское сельское поселение на 2016-2018 годы»</w:t>
      </w:r>
    </w:p>
    <w:p w:rsidR="002B08A9" w:rsidRPr="00332258" w:rsidRDefault="002B08A9" w:rsidP="002B08A9">
      <w:pPr>
        <w:widowControl w:val="0"/>
        <w:autoSpaceDE w:val="0"/>
        <w:autoSpaceDN w:val="0"/>
        <w:adjustRightInd w:val="0"/>
        <w:ind w:right="5102"/>
        <w:jc w:val="both"/>
        <w:rPr>
          <w:vanish/>
          <w:sz w:val="28"/>
          <w:szCs w:val="28"/>
        </w:rPr>
      </w:pPr>
    </w:p>
    <w:p w:rsidR="00706DE3" w:rsidRPr="00332258" w:rsidRDefault="00706DE3" w:rsidP="00332258">
      <w:pPr>
        <w:jc w:val="both"/>
        <w:rPr>
          <w:sz w:val="28"/>
          <w:szCs w:val="28"/>
        </w:rPr>
      </w:pPr>
    </w:p>
    <w:p w:rsidR="008C1D7E" w:rsidRDefault="00800A80" w:rsidP="00332258">
      <w:pPr>
        <w:ind w:firstLine="709"/>
        <w:jc w:val="both"/>
        <w:rPr>
          <w:sz w:val="28"/>
          <w:szCs w:val="28"/>
        </w:rPr>
      </w:pPr>
      <w:proofErr w:type="gramStart"/>
      <w:r w:rsidRPr="00A51025">
        <w:rPr>
          <w:sz w:val="28"/>
          <w:szCs w:val="28"/>
        </w:rPr>
        <w:t xml:space="preserve">В </w:t>
      </w:r>
      <w:r w:rsidR="00CA427B" w:rsidRPr="00A51025">
        <w:rPr>
          <w:sz w:val="28"/>
          <w:szCs w:val="28"/>
        </w:rPr>
        <w:t>соответствии</w:t>
      </w:r>
      <w:r w:rsidR="00984310" w:rsidRPr="00A51025">
        <w:rPr>
          <w:sz w:val="28"/>
          <w:szCs w:val="28"/>
        </w:rPr>
        <w:t xml:space="preserve"> </w:t>
      </w:r>
      <w:r w:rsidR="002C0416" w:rsidRPr="00A51025">
        <w:rPr>
          <w:sz w:val="28"/>
          <w:szCs w:val="28"/>
        </w:rPr>
        <w:t>с Федеральным законом от 25 декабря 2008 года № 273-ФЗ «О противодействии коррупции», Федеральным законом от 6 октября 2003 года № 131-ФЗ «Об общих принципах орган</w:t>
      </w:r>
      <w:r w:rsidR="005D26A2" w:rsidRPr="00A51025">
        <w:rPr>
          <w:sz w:val="28"/>
          <w:szCs w:val="28"/>
        </w:rPr>
        <w:t xml:space="preserve">изации местного самоуправления </w:t>
      </w:r>
      <w:r w:rsidR="002C0416" w:rsidRPr="00A51025">
        <w:rPr>
          <w:sz w:val="28"/>
          <w:szCs w:val="28"/>
        </w:rPr>
        <w:t>в Российской Федерации»,</w:t>
      </w:r>
      <w:r w:rsidR="00A51025" w:rsidRPr="00A51025">
        <w:rPr>
          <w:sz w:val="28"/>
          <w:szCs w:val="28"/>
        </w:rPr>
        <w:t xml:space="preserve"> Закона Республики Алтай от 7 июля 2015 г</w:t>
      </w:r>
      <w:r w:rsidR="00A51025" w:rsidRPr="00A51025">
        <w:rPr>
          <w:i/>
          <w:sz w:val="28"/>
          <w:szCs w:val="28"/>
        </w:rPr>
        <w:t xml:space="preserve">. </w:t>
      </w:r>
      <w:r w:rsidR="00A51025" w:rsidRPr="004D774A">
        <w:rPr>
          <w:sz w:val="28"/>
          <w:szCs w:val="28"/>
        </w:rPr>
        <w:t>N</w:t>
      </w:r>
      <w:r w:rsidR="00A51025" w:rsidRPr="00A51025">
        <w:rPr>
          <w:i/>
          <w:sz w:val="28"/>
          <w:szCs w:val="28"/>
        </w:rPr>
        <w:t> </w:t>
      </w:r>
      <w:r w:rsidR="00A51025" w:rsidRPr="00A51025">
        <w:rPr>
          <w:rStyle w:val="ad"/>
          <w:i w:val="0"/>
          <w:sz w:val="28"/>
          <w:szCs w:val="28"/>
        </w:rPr>
        <w:t>32</w:t>
      </w:r>
      <w:r w:rsidR="00A51025" w:rsidRPr="00A51025">
        <w:rPr>
          <w:i/>
          <w:sz w:val="28"/>
          <w:szCs w:val="28"/>
        </w:rPr>
        <w:t>-</w:t>
      </w:r>
      <w:r w:rsidR="00A51025" w:rsidRPr="00A51025">
        <w:rPr>
          <w:rStyle w:val="ad"/>
          <w:i w:val="0"/>
          <w:sz w:val="28"/>
          <w:szCs w:val="28"/>
        </w:rPr>
        <w:t xml:space="preserve">РЗ </w:t>
      </w:r>
      <w:r w:rsidR="00A51025" w:rsidRPr="00B235E8">
        <w:rPr>
          <w:sz w:val="28"/>
          <w:szCs w:val="28"/>
        </w:rPr>
        <w:t>"</w:t>
      </w:r>
      <w:r w:rsidR="00A51025" w:rsidRPr="00A51025">
        <w:rPr>
          <w:sz w:val="28"/>
          <w:szCs w:val="28"/>
        </w:rPr>
        <w:t>О закреплении отдельных вопросов местного значения за сельскими поселениями в Республике Алтай"</w:t>
      </w:r>
      <w:r w:rsidR="002B08A9">
        <w:rPr>
          <w:sz w:val="28"/>
          <w:szCs w:val="28"/>
        </w:rPr>
        <w:t xml:space="preserve"> Турочакский сельский Совет депутатов,</w:t>
      </w:r>
      <w:proofErr w:type="gramEnd"/>
    </w:p>
    <w:p w:rsidR="002B08A9" w:rsidRPr="00A51025" w:rsidRDefault="002B08A9" w:rsidP="00332258">
      <w:pPr>
        <w:ind w:firstLine="709"/>
        <w:jc w:val="both"/>
        <w:rPr>
          <w:b/>
          <w:sz w:val="28"/>
          <w:szCs w:val="28"/>
        </w:rPr>
      </w:pPr>
    </w:p>
    <w:p w:rsidR="008C1D7E" w:rsidRDefault="002B08A9" w:rsidP="002B08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8C1D7E" w:rsidRPr="008C1D7E">
        <w:rPr>
          <w:b/>
          <w:sz w:val="28"/>
          <w:szCs w:val="28"/>
        </w:rPr>
        <w:t>:</w:t>
      </w:r>
    </w:p>
    <w:p w:rsidR="00132466" w:rsidRDefault="00132466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2466" w:rsidRPr="002C0416" w:rsidRDefault="00132466" w:rsidP="00A43334">
      <w:pPr>
        <w:widowControl w:val="0"/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32466">
        <w:rPr>
          <w:sz w:val="28"/>
          <w:szCs w:val="28"/>
        </w:rPr>
        <w:t xml:space="preserve">1. </w:t>
      </w:r>
      <w:r w:rsidR="001C507F">
        <w:rPr>
          <w:sz w:val="28"/>
          <w:szCs w:val="28"/>
        </w:rPr>
        <w:t>Утвердить муниципальную программу «Противодействие коррупции</w:t>
      </w:r>
      <w:r w:rsidR="00984310">
        <w:rPr>
          <w:sz w:val="28"/>
          <w:szCs w:val="28"/>
        </w:rPr>
        <w:t xml:space="preserve"> </w:t>
      </w:r>
      <w:r w:rsidR="002C0416" w:rsidRPr="002C0416">
        <w:rPr>
          <w:spacing w:val="-4"/>
          <w:sz w:val="28"/>
          <w:szCs w:val="28"/>
        </w:rPr>
        <w:t xml:space="preserve">на территории </w:t>
      </w:r>
      <w:r w:rsidR="002C0416">
        <w:rPr>
          <w:spacing w:val="-4"/>
          <w:sz w:val="28"/>
          <w:szCs w:val="28"/>
        </w:rPr>
        <w:t xml:space="preserve">муниципального образования </w:t>
      </w:r>
      <w:r w:rsidR="00A43334" w:rsidRPr="00A43334">
        <w:rPr>
          <w:spacing w:val="-4"/>
          <w:sz w:val="28"/>
          <w:szCs w:val="28"/>
        </w:rPr>
        <w:t>Турочакское сельское поселение</w:t>
      </w:r>
      <w:r w:rsidR="002C0416">
        <w:rPr>
          <w:spacing w:val="-4"/>
          <w:sz w:val="28"/>
          <w:szCs w:val="28"/>
        </w:rPr>
        <w:t xml:space="preserve"> </w:t>
      </w:r>
      <w:r w:rsidR="002C0416" w:rsidRPr="002C0416">
        <w:rPr>
          <w:spacing w:val="-4"/>
          <w:sz w:val="28"/>
          <w:szCs w:val="28"/>
        </w:rPr>
        <w:t>на 201</w:t>
      </w:r>
      <w:r w:rsidR="002C0416">
        <w:rPr>
          <w:spacing w:val="-4"/>
          <w:sz w:val="28"/>
          <w:szCs w:val="28"/>
        </w:rPr>
        <w:t>6</w:t>
      </w:r>
      <w:r w:rsidR="002C0416" w:rsidRPr="002C0416">
        <w:rPr>
          <w:spacing w:val="-4"/>
          <w:sz w:val="28"/>
          <w:szCs w:val="28"/>
        </w:rPr>
        <w:t>-201</w:t>
      </w:r>
      <w:r w:rsidR="002C0416">
        <w:rPr>
          <w:spacing w:val="-4"/>
          <w:sz w:val="28"/>
          <w:szCs w:val="28"/>
        </w:rPr>
        <w:t>8</w:t>
      </w:r>
      <w:r w:rsidR="002C0416" w:rsidRPr="002C0416">
        <w:rPr>
          <w:spacing w:val="-4"/>
          <w:sz w:val="28"/>
          <w:szCs w:val="28"/>
        </w:rPr>
        <w:t xml:space="preserve"> годы</w:t>
      </w:r>
      <w:r w:rsidR="001C507F">
        <w:rPr>
          <w:sz w:val="28"/>
          <w:szCs w:val="28"/>
        </w:rPr>
        <w:t>» согласно приложению</w:t>
      </w:r>
      <w:r w:rsidR="002B08A9">
        <w:rPr>
          <w:sz w:val="28"/>
          <w:szCs w:val="28"/>
        </w:rPr>
        <w:t xml:space="preserve"> № 1 к настоящему решению</w:t>
      </w:r>
      <w:r w:rsidR="001C507F">
        <w:rPr>
          <w:sz w:val="28"/>
          <w:szCs w:val="28"/>
        </w:rPr>
        <w:t>.</w:t>
      </w:r>
    </w:p>
    <w:p w:rsidR="00A43334" w:rsidRPr="002B08A9" w:rsidRDefault="00A43334" w:rsidP="002B08A9">
      <w:pPr>
        <w:pStyle w:val="aa"/>
        <w:numPr>
          <w:ilvl w:val="0"/>
          <w:numId w:val="6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E22B53">
        <w:rPr>
          <w:sz w:val="28"/>
          <w:szCs w:val="28"/>
        </w:rPr>
        <w:t xml:space="preserve"> Настоящее </w:t>
      </w:r>
      <w:r w:rsidR="002B08A9">
        <w:rPr>
          <w:sz w:val="28"/>
          <w:szCs w:val="28"/>
        </w:rPr>
        <w:t>решение</w:t>
      </w:r>
      <w:r w:rsidRPr="00E22B53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A43334" w:rsidRDefault="00A43334" w:rsidP="00A43334">
      <w:pPr>
        <w:rPr>
          <w:sz w:val="28"/>
          <w:szCs w:val="28"/>
        </w:rPr>
      </w:pPr>
    </w:p>
    <w:p w:rsidR="0051677A" w:rsidRPr="00B90D0A" w:rsidRDefault="0051677A" w:rsidP="0051677A">
      <w:pPr>
        <w:rPr>
          <w:sz w:val="28"/>
          <w:szCs w:val="28"/>
        </w:rPr>
      </w:pPr>
      <w:r w:rsidRPr="00B90D0A">
        <w:rPr>
          <w:sz w:val="28"/>
          <w:szCs w:val="28"/>
        </w:rPr>
        <w:t>Глава Турочакского сельского поселения</w:t>
      </w:r>
    </w:p>
    <w:p w:rsidR="0051677A" w:rsidRPr="00B90D0A" w:rsidRDefault="0051677A" w:rsidP="0051677A">
      <w:pPr>
        <w:rPr>
          <w:sz w:val="28"/>
          <w:szCs w:val="28"/>
        </w:rPr>
      </w:pPr>
      <w:r w:rsidRPr="00B90D0A">
        <w:rPr>
          <w:sz w:val="28"/>
          <w:szCs w:val="28"/>
        </w:rPr>
        <w:t>Турочакского района Республики Алтай</w:t>
      </w:r>
      <w:r w:rsidRPr="00B90D0A">
        <w:rPr>
          <w:sz w:val="28"/>
          <w:szCs w:val="28"/>
        </w:rPr>
        <w:tab/>
      </w:r>
      <w:r w:rsidRPr="00B90D0A">
        <w:rPr>
          <w:sz w:val="28"/>
          <w:szCs w:val="28"/>
        </w:rPr>
        <w:tab/>
      </w:r>
      <w:r w:rsidRPr="00B90D0A">
        <w:rPr>
          <w:sz w:val="28"/>
          <w:szCs w:val="28"/>
        </w:rPr>
        <w:tab/>
      </w:r>
      <w:r w:rsidRPr="00B90D0A">
        <w:rPr>
          <w:sz w:val="28"/>
          <w:szCs w:val="28"/>
        </w:rPr>
        <w:tab/>
      </w:r>
      <w:r w:rsidRPr="00B90D0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B90D0A">
        <w:rPr>
          <w:sz w:val="28"/>
          <w:szCs w:val="28"/>
        </w:rPr>
        <w:t>В.В.Осипов</w:t>
      </w:r>
    </w:p>
    <w:p w:rsidR="00A43334" w:rsidRDefault="00A43334" w:rsidP="00A43334">
      <w:pPr>
        <w:rPr>
          <w:sz w:val="28"/>
          <w:szCs w:val="28"/>
        </w:rPr>
      </w:pPr>
    </w:p>
    <w:p w:rsidR="00A43334" w:rsidRPr="00E22B53" w:rsidRDefault="00A43334" w:rsidP="00A43334">
      <w:pPr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C0416" w:rsidRDefault="002C041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F89" w:rsidRDefault="001D3F8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F89" w:rsidRDefault="001D3F8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F89" w:rsidRDefault="001D3F8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F89" w:rsidRDefault="001D3F8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0416" w:rsidRDefault="002C041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0416" w:rsidRDefault="002C041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08A9" w:rsidRDefault="002B08A9" w:rsidP="005167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677A" w:rsidRDefault="0051677A" w:rsidP="005167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08A9" w:rsidRDefault="002B08A9" w:rsidP="002C041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2B08A9" w:rsidRPr="002B08A9" w:rsidRDefault="002B08A9" w:rsidP="002B08A9">
      <w:pPr>
        <w:pStyle w:val="Style1"/>
        <w:widowControl/>
        <w:spacing w:before="48"/>
        <w:ind w:left="5606"/>
        <w:jc w:val="right"/>
        <w:rPr>
          <w:rStyle w:val="FontStyle12"/>
          <w:sz w:val="24"/>
          <w:szCs w:val="24"/>
        </w:rPr>
      </w:pPr>
      <w:r w:rsidRPr="002B08A9">
        <w:rPr>
          <w:rStyle w:val="FontStyle12"/>
          <w:sz w:val="24"/>
          <w:szCs w:val="24"/>
        </w:rPr>
        <w:t xml:space="preserve">Приложение № 1 </w:t>
      </w:r>
    </w:p>
    <w:p w:rsidR="002B08A9" w:rsidRPr="002B08A9" w:rsidRDefault="002B08A9" w:rsidP="002B08A9">
      <w:pPr>
        <w:pStyle w:val="Style1"/>
        <w:widowControl/>
        <w:spacing w:before="48"/>
        <w:ind w:left="5606"/>
        <w:jc w:val="right"/>
        <w:rPr>
          <w:rStyle w:val="FontStyle12"/>
          <w:sz w:val="24"/>
          <w:szCs w:val="24"/>
        </w:rPr>
      </w:pPr>
      <w:r w:rsidRPr="002B08A9">
        <w:rPr>
          <w:rStyle w:val="FontStyle12"/>
          <w:sz w:val="24"/>
          <w:szCs w:val="24"/>
        </w:rPr>
        <w:t xml:space="preserve">к решению Совета депутатов </w:t>
      </w:r>
    </w:p>
    <w:p w:rsidR="002B08A9" w:rsidRPr="002B08A9" w:rsidRDefault="002B08A9" w:rsidP="002B08A9">
      <w:pPr>
        <w:pStyle w:val="Style1"/>
        <w:widowControl/>
        <w:spacing w:before="48"/>
        <w:ind w:left="5606"/>
        <w:jc w:val="right"/>
        <w:rPr>
          <w:rStyle w:val="FontStyle12"/>
          <w:sz w:val="24"/>
          <w:szCs w:val="24"/>
        </w:rPr>
      </w:pPr>
      <w:r w:rsidRPr="002B08A9">
        <w:rPr>
          <w:rStyle w:val="FontStyle12"/>
          <w:sz w:val="24"/>
          <w:szCs w:val="24"/>
        </w:rPr>
        <w:t>№ 25/</w:t>
      </w:r>
      <w:r>
        <w:rPr>
          <w:rStyle w:val="FontStyle12"/>
          <w:sz w:val="24"/>
          <w:szCs w:val="24"/>
        </w:rPr>
        <w:t>6</w:t>
      </w:r>
      <w:r w:rsidRPr="002B08A9">
        <w:rPr>
          <w:rStyle w:val="FontStyle12"/>
          <w:sz w:val="24"/>
          <w:szCs w:val="24"/>
        </w:rPr>
        <w:t xml:space="preserve"> от 07.10.2016</w:t>
      </w:r>
    </w:p>
    <w:p w:rsidR="005D26A2" w:rsidRDefault="005D26A2" w:rsidP="002B0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08A9" w:rsidRDefault="002B08A9" w:rsidP="002B0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26A2" w:rsidRPr="00F73448" w:rsidRDefault="005D26A2" w:rsidP="005D26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3448">
        <w:rPr>
          <w:b/>
          <w:sz w:val="28"/>
          <w:szCs w:val="28"/>
        </w:rPr>
        <w:t>МУНИЦИПАЛЬНАЯ ПРОГРАММА</w:t>
      </w:r>
    </w:p>
    <w:p w:rsidR="005D26A2" w:rsidRPr="00F73448" w:rsidRDefault="005D26A2" w:rsidP="005D26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3448">
        <w:rPr>
          <w:b/>
          <w:sz w:val="28"/>
          <w:szCs w:val="28"/>
        </w:rPr>
        <w:t>«Противодействие коррупции</w:t>
      </w:r>
      <w:r w:rsidRPr="00F73448">
        <w:rPr>
          <w:b/>
          <w:spacing w:val="-4"/>
          <w:sz w:val="28"/>
          <w:szCs w:val="28"/>
        </w:rPr>
        <w:t xml:space="preserve"> на территории муниципального образования </w:t>
      </w:r>
      <w:r w:rsidR="00A43334" w:rsidRPr="00A43334">
        <w:rPr>
          <w:b/>
          <w:spacing w:val="-4"/>
          <w:sz w:val="28"/>
          <w:szCs w:val="28"/>
        </w:rPr>
        <w:t>Турочакское сельское поселение</w:t>
      </w:r>
      <w:r w:rsidR="00A43334">
        <w:rPr>
          <w:spacing w:val="-4"/>
          <w:sz w:val="28"/>
          <w:szCs w:val="28"/>
        </w:rPr>
        <w:t xml:space="preserve"> </w:t>
      </w:r>
      <w:r w:rsidRPr="00F73448">
        <w:rPr>
          <w:b/>
          <w:spacing w:val="-4"/>
          <w:sz w:val="28"/>
          <w:szCs w:val="28"/>
        </w:rPr>
        <w:t>на 2016-2018 годы</w:t>
      </w:r>
      <w:r w:rsidRPr="00F73448">
        <w:rPr>
          <w:b/>
          <w:sz w:val="28"/>
          <w:szCs w:val="28"/>
        </w:rPr>
        <w:t>»</w:t>
      </w:r>
    </w:p>
    <w:p w:rsidR="005D26A2" w:rsidRDefault="005D26A2" w:rsidP="005D26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226"/>
        <w:gridCol w:w="7195"/>
      </w:tblGrid>
      <w:tr w:rsidR="005D26A2" w:rsidRPr="005D26A2" w:rsidTr="005D26A2">
        <w:trPr>
          <w:trHeight w:val="1"/>
        </w:trPr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6A2" w:rsidRPr="00F73448" w:rsidRDefault="005D26A2" w:rsidP="005D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44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6A2" w:rsidRPr="00F73448" w:rsidRDefault="005D26A2" w:rsidP="005D26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448">
              <w:rPr>
                <w:sz w:val="28"/>
                <w:szCs w:val="28"/>
              </w:rPr>
              <w:t>Противодействие коррупции</w:t>
            </w:r>
            <w:r w:rsidRPr="00F73448">
              <w:rPr>
                <w:spacing w:val="-4"/>
                <w:sz w:val="28"/>
                <w:szCs w:val="28"/>
              </w:rPr>
              <w:t xml:space="preserve"> на территории муниципального образования </w:t>
            </w:r>
            <w:r w:rsidR="00A43334" w:rsidRPr="00A43334">
              <w:rPr>
                <w:spacing w:val="-4"/>
                <w:sz w:val="28"/>
                <w:szCs w:val="28"/>
              </w:rPr>
              <w:t>Турочакское сельское поселение</w:t>
            </w:r>
            <w:r w:rsidR="00A43334">
              <w:rPr>
                <w:spacing w:val="-4"/>
                <w:sz w:val="28"/>
                <w:szCs w:val="28"/>
              </w:rPr>
              <w:t xml:space="preserve"> </w:t>
            </w:r>
            <w:r w:rsidRPr="00F73448">
              <w:rPr>
                <w:spacing w:val="-4"/>
                <w:sz w:val="28"/>
                <w:szCs w:val="28"/>
              </w:rPr>
              <w:t>на 2016-2018 годы</w:t>
            </w:r>
            <w:r w:rsidRPr="00F73448">
              <w:rPr>
                <w:bCs/>
                <w:sz w:val="28"/>
                <w:szCs w:val="28"/>
              </w:rPr>
              <w:t xml:space="preserve"> (далее – программа)</w:t>
            </w:r>
          </w:p>
        </w:tc>
      </w:tr>
      <w:tr w:rsidR="005D26A2" w:rsidRPr="005D26A2" w:rsidTr="00313926">
        <w:trPr>
          <w:trHeight w:val="1"/>
        </w:trPr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D26A2" w:rsidRPr="005D26A2" w:rsidRDefault="005D26A2" w:rsidP="005D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26A2">
              <w:rPr>
                <w:sz w:val="28"/>
                <w:szCs w:val="28"/>
              </w:rPr>
              <w:t>Наименование, номер и дата нормативного правового акта, послужившего основанием для разработки программы</w:t>
            </w:r>
          </w:p>
        </w:tc>
        <w:tc>
          <w:tcPr>
            <w:tcW w:w="3452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D26A2" w:rsidRPr="005D26A2" w:rsidRDefault="005D26A2" w:rsidP="005D26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26A2">
              <w:rPr>
                <w:sz w:val="28"/>
                <w:szCs w:val="28"/>
              </w:rPr>
              <w:t>Федеральный закон от 25 декабря 2008 года № 273-ФЗ «О противодействии коррупции»;</w:t>
            </w:r>
          </w:p>
          <w:p w:rsidR="005D26A2" w:rsidRDefault="005D26A2" w:rsidP="005D26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26A2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5D26A2">
              <w:rPr>
                <w:sz w:val="28"/>
                <w:szCs w:val="28"/>
              </w:rPr>
              <w:t xml:space="preserve"> закон от 6 октября 2003 года № 131-ФЗ «Об общих принципах орган</w:t>
            </w:r>
            <w:r>
              <w:rPr>
                <w:sz w:val="28"/>
                <w:szCs w:val="28"/>
              </w:rPr>
              <w:t xml:space="preserve">изации местного самоуправления </w:t>
            </w:r>
            <w:r w:rsidRPr="005D26A2">
              <w:rPr>
                <w:sz w:val="28"/>
                <w:szCs w:val="28"/>
              </w:rPr>
              <w:t>в Российской Федерации»</w:t>
            </w:r>
          </w:p>
          <w:p w:rsidR="00313926" w:rsidRPr="005D26A2" w:rsidRDefault="00313926" w:rsidP="005D26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D26A2" w:rsidRPr="005D26A2" w:rsidTr="005D26A2">
        <w:trPr>
          <w:trHeight w:val="690"/>
        </w:trPr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6A2" w:rsidRPr="005D26A2" w:rsidRDefault="005D26A2" w:rsidP="005D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26A2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6A2" w:rsidRPr="005D26A2" w:rsidRDefault="00313926" w:rsidP="005D26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администрация Турочакского сельского поселения Турочакского района Республики Алтай</w:t>
            </w:r>
          </w:p>
        </w:tc>
      </w:tr>
      <w:tr w:rsidR="00313926" w:rsidRPr="005D26A2" w:rsidTr="005D26A2">
        <w:trPr>
          <w:trHeight w:val="1"/>
        </w:trPr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926" w:rsidRPr="005D26A2" w:rsidRDefault="00313926" w:rsidP="005D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26A2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926" w:rsidRPr="005D26A2" w:rsidRDefault="00313926" w:rsidP="006F3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администрация Турочакского сельского поселения Турочакского района Республики Алтай</w:t>
            </w:r>
          </w:p>
        </w:tc>
      </w:tr>
      <w:tr w:rsidR="00313926" w:rsidRPr="005D26A2" w:rsidTr="005D26A2">
        <w:trPr>
          <w:trHeight w:val="1"/>
        </w:trPr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926" w:rsidRPr="005D26A2" w:rsidRDefault="00313926" w:rsidP="005D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26A2"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3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5E3" w:rsidRDefault="003A4A35" w:rsidP="005D26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Сельская администрация Турочакского </w:t>
            </w:r>
            <w:r w:rsidR="00A205E3">
              <w:rPr>
                <w:sz w:val="28"/>
                <w:szCs w:val="28"/>
              </w:rPr>
              <w:t>сельского поселения Турочакского района Республики Алтай</w:t>
            </w:r>
          </w:p>
          <w:p w:rsidR="00313926" w:rsidRPr="005D26A2" w:rsidRDefault="00313926" w:rsidP="005D26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13926" w:rsidRPr="005D26A2" w:rsidTr="005D26A2">
        <w:trPr>
          <w:trHeight w:val="1"/>
        </w:trPr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926" w:rsidRPr="005D26A2" w:rsidRDefault="00313926" w:rsidP="005D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26A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926" w:rsidRPr="004D774A" w:rsidRDefault="004D774A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3926" w:rsidRPr="004D774A">
              <w:rPr>
                <w:sz w:val="28"/>
                <w:szCs w:val="28"/>
              </w:rPr>
              <w:t>создание системы по предупреждению коррупционных действий</w:t>
            </w:r>
          </w:p>
          <w:p w:rsidR="004D774A" w:rsidRPr="004D774A" w:rsidRDefault="004D774A" w:rsidP="004D774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D774A">
              <w:rPr>
                <w:color w:val="333333"/>
                <w:sz w:val="28"/>
                <w:szCs w:val="28"/>
              </w:rPr>
              <w:t>- недопущение коррупции, её проявлений во всех сферах жизнедеятельности сельского поселения;</w:t>
            </w:r>
          </w:p>
          <w:p w:rsidR="004D774A" w:rsidRPr="004D774A" w:rsidRDefault="004D774A" w:rsidP="004D774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4D774A">
              <w:rPr>
                <w:color w:val="333333"/>
                <w:sz w:val="28"/>
                <w:szCs w:val="28"/>
              </w:rPr>
              <w:t>- обеспечение защиты прав и законных интересов граждан и организаций от угроз, связанных с коррупцией;</w:t>
            </w:r>
          </w:p>
          <w:p w:rsidR="004D774A" w:rsidRPr="004D774A" w:rsidRDefault="004D774A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74A">
              <w:rPr>
                <w:color w:val="333333"/>
                <w:sz w:val="28"/>
                <w:szCs w:val="28"/>
              </w:rPr>
              <w:t xml:space="preserve">- укрепление доверия жителей </w:t>
            </w:r>
            <w:r>
              <w:rPr>
                <w:color w:val="333333"/>
                <w:sz w:val="28"/>
                <w:szCs w:val="28"/>
              </w:rPr>
              <w:t xml:space="preserve">муниципального образования Турочакское сельское поселение </w:t>
            </w:r>
            <w:r w:rsidRPr="004D774A">
              <w:rPr>
                <w:color w:val="333333"/>
                <w:sz w:val="28"/>
                <w:szCs w:val="28"/>
              </w:rPr>
              <w:t xml:space="preserve"> к органам местного самоуправления.</w:t>
            </w:r>
          </w:p>
          <w:p w:rsidR="004D774A" w:rsidRPr="004D774A" w:rsidRDefault="004D774A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13926" w:rsidRPr="005D26A2" w:rsidTr="005D26A2">
        <w:trPr>
          <w:trHeight w:val="1"/>
        </w:trPr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926" w:rsidRPr="005D26A2" w:rsidRDefault="00313926" w:rsidP="005D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26A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926" w:rsidRPr="004D774A" w:rsidRDefault="00313926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74A">
              <w:rPr>
                <w:sz w:val="28"/>
                <w:szCs w:val="28"/>
              </w:rPr>
              <w:t>- совершенствование практики проверки муниципальных правовых актов и их проектов на коррупциогенность;</w:t>
            </w:r>
          </w:p>
          <w:p w:rsidR="00313926" w:rsidRPr="004D774A" w:rsidRDefault="00313926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74A">
              <w:rPr>
                <w:sz w:val="28"/>
                <w:szCs w:val="28"/>
              </w:rPr>
              <w:t xml:space="preserve">- предупреждение коррупционных правонарушений, минимизация условий, порождающих коррупцию, содействие доступу граждан и организаций </w:t>
            </w:r>
            <w:r w:rsidRPr="004D774A">
              <w:rPr>
                <w:sz w:val="28"/>
                <w:szCs w:val="28"/>
              </w:rPr>
              <w:br/>
              <w:t xml:space="preserve">к информации о факторах коррупции, в том числе путем освещения таких фактов в средствах массовой </w:t>
            </w:r>
            <w:r w:rsidRPr="004D774A">
              <w:rPr>
                <w:sz w:val="28"/>
                <w:szCs w:val="28"/>
              </w:rPr>
              <w:lastRenderedPageBreak/>
              <w:t>информации;</w:t>
            </w:r>
          </w:p>
          <w:p w:rsidR="00313926" w:rsidRDefault="00313926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74A">
              <w:rPr>
                <w:sz w:val="28"/>
                <w:szCs w:val="28"/>
              </w:rPr>
              <w:t>-  обеспечение открытости процесса принятия решений должностными лицами Администрации района</w:t>
            </w:r>
          </w:p>
          <w:p w:rsidR="002E755A" w:rsidRPr="002E755A" w:rsidRDefault="002E755A" w:rsidP="002E755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E755A">
              <w:rPr>
                <w:color w:val="333333"/>
                <w:sz w:val="28"/>
                <w:szCs w:val="28"/>
              </w:rPr>
              <w:t>- оценка существующего уровня коррупции;</w:t>
            </w:r>
          </w:p>
          <w:p w:rsidR="002E755A" w:rsidRPr="002E755A" w:rsidRDefault="002E755A" w:rsidP="002E755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E755A">
              <w:rPr>
                <w:color w:val="333333"/>
                <w:sz w:val="28"/>
                <w:szCs w:val="28"/>
              </w:rPr>
              <w:t> - предупреждение коррупционных правонарушений путём привлечения широких слоёв населения;</w:t>
            </w:r>
          </w:p>
          <w:p w:rsidR="002E755A" w:rsidRPr="002E755A" w:rsidRDefault="002E755A" w:rsidP="002E755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E755A">
              <w:rPr>
                <w:color w:val="333333"/>
                <w:sz w:val="28"/>
                <w:szCs w:val="28"/>
              </w:rPr>
              <w:t xml:space="preserve"> - обеспечение прозрачности деятельности </w:t>
            </w:r>
            <w:r>
              <w:rPr>
                <w:color w:val="333333"/>
                <w:sz w:val="28"/>
                <w:szCs w:val="28"/>
              </w:rPr>
              <w:t>Сельской администрации Турочакского сельского поселения Турочакского района Республики Алтай</w:t>
            </w:r>
            <w:r w:rsidRPr="002E755A">
              <w:rPr>
                <w:color w:val="333333"/>
                <w:sz w:val="28"/>
                <w:szCs w:val="28"/>
              </w:rPr>
              <w:t>;</w:t>
            </w:r>
          </w:p>
          <w:p w:rsidR="002E755A" w:rsidRPr="002E755A" w:rsidRDefault="002E755A" w:rsidP="002E755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E755A">
              <w:rPr>
                <w:color w:val="333333"/>
                <w:sz w:val="28"/>
                <w:szCs w:val="28"/>
              </w:rPr>
              <w:t> - совершенствование муниципальной службы в целях устранения условий, порождающих коррупцию;</w:t>
            </w:r>
          </w:p>
          <w:p w:rsidR="002E755A" w:rsidRPr="002E755A" w:rsidRDefault="002E755A" w:rsidP="002E755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E755A">
              <w:rPr>
                <w:color w:val="333333"/>
                <w:sz w:val="28"/>
                <w:szCs w:val="28"/>
              </w:rPr>
              <w:t>  - повышение профессионального уровня муниципальных служащих;</w:t>
            </w:r>
          </w:p>
          <w:p w:rsidR="002E755A" w:rsidRPr="002E755A" w:rsidRDefault="002E755A" w:rsidP="002E755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E755A">
              <w:rPr>
                <w:color w:val="333333"/>
                <w:sz w:val="28"/>
                <w:szCs w:val="28"/>
              </w:rPr>
              <w:t> - формирование в обществе антикоррупционного сознания, нетерпимого отношения к коррупции;</w:t>
            </w:r>
          </w:p>
          <w:p w:rsidR="002E755A" w:rsidRPr="004D774A" w:rsidRDefault="002E755A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755A">
              <w:rPr>
                <w:color w:val="333333"/>
                <w:sz w:val="28"/>
                <w:szCs w:val="28"/>
              </w:rPr>
              <w:t>-противодействие коррупции в сферах, где наиболее высоки коррупционные риски  (земельные и  имущественные отношения, предпринимательская деятельность).</w:t>
            </w:r>
          </w:p>
        </w:tc>
      </w:tr>
      <w:tr w:rsidR="00313926" w:rsidRPr="005D26A2" w:rsidTr="005D26A2">
        <w:trPr>
          <w:trHeight w:val="1"/>
        </w:trPr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926" w:rsidRPr="005D26A2" w:rsidRDefault="00313926" w:rsidP="005D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26A2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3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926" w:rsidRPr="004D774A" w:rsidRDefault="00313926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74A">
              <w:rPr>
                <w:sz w:val="28"/>
                <w:szCs w:val="28"/>
              </w:rPr>
              <w:t>программа реализуется в один этап в течение 2016 – 2018 годов</w:t>
            </w:r>
          </w:p>
        </w:tc>
      </w:tr>
      <w:tr w:rsidR="00313926" w:rsidRPr="005D26A2" w:rsidTr="005D26A2">
        <w:trPr>
          <w:trHeight w:val="1"/>
        </w:trPr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926" w:rsidRPr="005D26A2" w:rsidRDefault="00313926" w:rsidP="005D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26A2">
              <w:rPr>
                <w:sz w:val="28"/>
                <w:szCs w:val="28"/>
              </w:rPr>
              <w:t>Основные направления реализации программы</w:t>
            </w:r>
          </w:p>
        </w:tc>
        <w:tc>
          <w:tcPr>
            <w:tcW w:w="3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926" w:rsidRPr="004D774A" w:rsidRDefault="00313926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74A">
              <w:rPr>
                <w:sz w:val="28"/>
                <w:szCs w:val="28"/>
              </w:rPr>
              <w:t>развитие антикоррупционных механизмов на муниципальной службе</w:t>
            </w:r>
          </w:p>
        </w:tc>
      </w:tr>
      <w:tr w:rsidR="00313926" w:rsidRPr="005D26A2" w:rsidTr="005D26A2">
        <w:trPr>
          <w:trHeight w:val="1"/>
        </w:trPr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926" w:rsidRPr="005D26A2" w:rsidRDefault="00313926" w:rsidP="005D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26A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926" w:rsidRPr="004D774A" w:rsidRDefault="00313926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74A">
              <w:rPr>
                <w:sz w:val="28"/>
                <w:szCs w:val="28"/>
              </w:rPr>
              <w:t>- информирование общественности о фактах проявления коррупции и принятых по ним мерах,</w:t>
            </w:r>
            <w:r w:rsidR="00A205E3" w:rsidRPr="004D774A">
              <w:rPr>
                <w:sz w:val="28"/>
                <w:szCs w:val="28"/>
              </w:rPr>
              <w:t xml:space="preserve"> </w:t>
            </w:r>
            <w:r w:rsidRPr="004D774A">
              <w:rPr>
                <w:sz w:val="28"/>
                <w:szCs w:val="28"/>
              </w:rPr>
              <w:t>о мероприятиях по противодействию коррупции;</w:t>
            </w:r>
          </w:p>
          <w:p w:rsidR="00313926" w:rsidRPr="004D774A" w:rsidRDefault="00313926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74A">
              <w:rPr>
                <w:sz w:val="28"/>
                <w:szCs w:val="28"/>
              </w:rPr>
              <w:t>- выявление коррупционных сфер деятельности, принятие мер для предотвращения возможности склонения муниципального служащего к совершению коррупционных правонарушений;</w:t>
            </w:r>
          </w:p>
          <w:p w:rsidR="00313926" w:rsidRPr="004D774A" w:rsidRDefault="00313926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74A">
              <w:rPr>
                <w:sz w:val="28"/>
                <w:szCs w:val="28"/>
              </w:rPr>
              <w:t>- исполнение муниципальными служащими и гражданами, претендующими на замещение должностей муниципальной службы законодательства, регламентирующее прохождение муниципальной службы;</w:t>
            </w:r>
          </w:p>
          <w:p w:rsidR="00313926" w:rsidRPr="004D774A" w:rsidRDefault="00313926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74A">
              <w:rPr>
                <w:sz w:val="28"/>
                <w:szCs w:val="28"/>
              </w:rPr>
              <w:t>- формирование кадрового состава, не склонного</w:t>
            </w:r>
            <w:r w:rsidR="00A205E3" w:rsidRPr="004D774A">
              <w:rPr>
                <w:sz w:val="28"/>
                <w:szCs w:val="28"/>
              </w:rPr>
              <w:t xml:space="preserve"> </w:t>
            </w:r>
            <w:r w:rsidRPr="004D774A">
              <w:rPr>
                <w:sz w:val="28"/>
                <w:szCs w:val="28"/>
              </w:rPr>
              <w:t>к коррупционным действиям;</w:t>
            </w:r>
          </w:p>
          <w:p w:rsidR="00313926" w:rsidRPr="004D774A" w:rsidRDefault="00313926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74A">
              <w:rPr>
                <w:sz w:val="28"/>
                <w:szCs w:val="28"/>
              </w:rPr>
              <w:t>- устранение условий для совершения действий коррупционного характера при выполнении муниципальными служащими своих должностных обязанностей;</w:t>
            </w:r>
          </w:p>
          <w:p w:rsidR="00313926" w:rsidRPr="004D774A" w:rsidRDefault="00313926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74A">
              <w:rPr>
                <w:sz w:val="28"/>
                <w:szCs w:val="28"/>
              </w:rPr>
              <w:t>- предупреждение и устранения условий, порождающих коррупцию;</w:t>
            </w:r>
          </w:p>
          <w:p w:rsidR="00313926" w:rsidRPr="004D774A" w:rsidRDefault="00313926" w:rsidP="004D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74A">
              <w:rPr>
                <w:sz w:val="28"/>
                <w:szCs w:val="28"/>
              </w:rPr>
              <w:t>- оптимизация бюджетных расходов, устранение условий для коррупционных правонарушений;</w:t>
            </w:r>
          </w:p>
          <w:p w:rsidR="00313926" w:rsidRPr="004D774A" w:rsidRDefault="00313926" w:rsidP="004D77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74A">
              <w:rPr>
                <w:sz w:val="28"/>
                <w:szCs w:val="28"/>
              </w:rPr>
              <w:lastRenderedPageBreak/>
              <w:t>- повышение информированности граждан.</w:t>
            </w:r>
          </w:p>
        </w:tc>
      </w:tr>
    </w:tbl>
    <w:p w:rsidR="005D26A2" w:rsidRDefault="005D26A2" w:rsidP="005D26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3448" w:rsidRDefault="00F73448" w:rsidP="00F734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3448">
        <w:rPr>
          <w:b/>
          <w:sz w:val="28"/>
          <w:szCs w:val="28"/>
        </w:rPr>
        <w:t>I. Характеристика сферы реализации программы</w:t>
      </w:r>
    </w:p>
    <w:p w:rsidR="00F73448" w:rsidRDefault="00F73448" w:rsidP="00F734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3448" w:rsidRPr="00F73448" w:rsidRDefault="00F73448" w:rsidP="00F73448">
      <w:pPr>
        <w:ind w:firstLine="720"/>
        <w:jc w:val="both"/>
        <w:rPr>
          <w:sz w:val="28"/>
          <w:szCs w:val="20"/>
          <w:lang w:eastAsia="ar-SA"/>
        </w:rPr>
      </w:pPr>
      <w:r w:rsidRPr="00F73448">
        <w:rPr>
          <w:sz w:val="28"/>
          <w:szCs w:val="20"/>
          <w:lang w:eastAsia="ar-SA"/>
        </w:rPr>
        <w:t>Преступные действия коррумпированных чиновников подрывают авторитет органов местного самоуправления, препятствуют развитию предпринимательства, снижают активность бизнеса, что негативно влияет на социально-экономическое развитие района. Это требует принятия скоординированных мер по устранению причин, порождающих коррупцию либо способствующих ее появлению.</w:t>
      </w:r>
    </w:p>
    <w:p w:rsidR="00D02E7F" w:rsidRPr="00D02E7F" w:rsidRDefault="00D02E7F" w:rsidP="00D02E7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02E7F">
        <w:rPr>
          <w:color w:val="333333"/>
          <w:sz w:val="28"/>
          <w:szCs w:val="2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F73448" w:rsidRPr="00F73448" w:rsidRDefault="00F73448" w:rsidP="00F73448">
      <w:pPr>
        <w:ind w:firstLine="720"/>
        <w:jc w:val="both"/>
        <w:rPr>
          <w:sz w:val="28"/>
          <w:szCs w:val="20"/>
          <w:lang w:eastAsia="ar-SA"/>
        </w:rPr>
      </w:pPr>
      <w:r w:rsidRPr="00F73448">
        <w:rPr>
          <w:sz w:val="28"/>
          <w:szCs w:val="20"/>
          <w:lang w:eastAsia="ar-SA"/>
        </w:rPr>
        <w:t>В настоящее время создана законодательная база противодействия коррупции</w:t>
      </w:r>
      <w:r w:rsidR="001D3F89">
        <w:rPr>
          <w:sz w:val="28"/>
          <w:szCs w:val="20"/>
          <w:lang w:eastAsia="ar-SA"/>
        </w:rPr>
        <w:t>:</w:t>
      </w:r>
      <w:r w:rsidRPr="00F73448">
        <w:rPr>
          <w:sz w:val="28"/>
          <w:szCs w:val="20"/>
          <w:lang w:eastAsia="ar-SA"/>
        </w:rPr>
        <w:t xml:space="preserve"> </w:t>
      </w:r>
      <w:proofErr w:type="gramStart"/>
      <w:r w:rsidRPr="00F73448">
        <w:rPr>
          <w:sz w:val="28"/>
          <w:szCs w:val="20"/>
          <w:lang w:eastAsia="ar-SA"/>
        </w:rPr>
        <w:t>Федеральны</w:t>
      </w:r>
      <w:r w:rsidR="00B30F8E">
        <w:rPr>
          <w:sz w:val="28"/>
          <w:szCs w:val="20"/>
          <w:lang w:eastAsia="ar-SA"/>
        </w:rPr>
        <w:t>й</w:t>
      </w:r>
      <w:r w:rsidRPr="00F73448">
        <w:rPr>
          <w:sz w:val="28"/>
          <w:szCs w:val="20"/>
          <w:lang w:eastAsia="ar-SA"/>
        </w:rPr>
        <w:t xml:space="preserve"> закон от 25</w:t>
      </w:r>
      <w:r w:rsidR="00B30F8E">
        <w:rPr>
          <w:sz w:val="28"/>
          <w:szCs w:val="20"/>
          <w:lang w:eastAsia="ar-SA"/>
        </w:rPr>
        <w:t xml:space="preserve"> декабря </w:t>
      </w:r>
      <w:r w:rsidRPr="00F73448">
        <w:rPr>
          <w:sz w:val="28"/>
          <w:szCs w:val="20"/>
          <w:lang w:eastAsia="ar-SA"/>
        </w:rPr>
        <w:t>2008 №</w:t>
      </w:r>
      <w:r w:rsidR="00B30F8E">
        <w:rPr>
          <w:sz w:val="28"/>
          <w:szCs w:val="20"/>
          <w:lang w:eastAsia="ar-SA"/>
        </w:rPr>
        <w:t xml:space="preserve"> 273-ФЗ </w:t>
      </w:r>
      <w:r w:rsidRPr="00F73448">
        <w:rPr>
          <w:sz w:val="28"/>
          <w:szCs w:val="20"/>
          <w:lang w:eastAsia="ar-SA"/>
        </w:rPr>
        <w:t xml:space="preserve">«О противодействии коррупции», </w:t>
      </w:r>
      <w:r w:rsidR="00B30F8E" w:rsidRPr="00F73448">
        <w:rPr>
          <w:sz w:val="28"/>
          <w:szCs w:val="20"/>
          <w:lang w:eastAsia="ar-SA"/>
        </w:rPr>
        <w:t>Федеральны</w:t>
      </w:r>
      <w:r w:rsidR="00B30F8E">
        <w:rPr>
          <w:sz w:val="28"/>
          <w:szCs w:val="20"/>
          <w:lang w:eastAsia="ar-SA"/>
        </w:rPr>
        <w:t>й</w:t>
      </w:r>
      <w:r w:rsidR="00B30F8E" w:rsidRPr="00F73448">
        <w:rPr>
          <w:sz w:val="28"/>
          <w:szCs w:val="20"/>
          <w:lang w:eastAsia="ar-SA"/>
        </w:rPr>
        <w:t xml:space="preserve"> закон </w:t>
      </w:r>
      <w:r w:rsidRPr="00F73448">
        <w:rPr>
          <w:sz w:val="28"/>
          <w:szCs w:val="20"/>
          <w:lang w:eastAsia="ar-SA"/>
        </w:rPr>
        <w:t>от 09</w:t>
      </w:r>
      <w:r w:rsidR="00B30F8E">
        <w:rPr>
          <w:sz w:val="28"/>
          <w:szCs w:val="20"/>
          <w:lang w:eastAsia="ar-SA"/>
        </w:rPr>
        <w:t xml:space="preserve"> февраля </w:t>
      </w:r>
      <w:r w:rsidRPr="00F73448">
        <w:rPr>
          <w:sz w:val="28"/>
          <w:szCs w:val="20"/>
          <w:lang w:eastAsia="ar-SA"/>
        </w:rPr>
        <w:t>2009 №8</w:t>
      </w:r>
      <w:r w:rsidR="00B30F8E">
        <w:rPr>
          <w:sz w:val="28"/>
          <w:szCs w:val="20"/>
          <w:lang w:eastAsia="ar-SA"/>
        </w:rPr>
        <w:t>-ФЗ</w:t>
      </w:r>
      <w:r w:rsidRPr="00F73448">
        <w:rPr>
          <w:sz w:val="28"/>
          <w:szCs w:val="20"/>
          <w:lang w:eastAsia="ar-SA"/>
        </w:rPr>
        <w:t xml:space="preserve"> «Об обеспечении доступа к информации о деятельности государственных органов и органов местного самоуправления», </w:t>
      </w:r>
      <w:r w:rsidR="00B30F8E" w:rsidRPr="00F73448">
        <w:rPr>
          <w:sz w:val="28"/>
          <w:szCs w:val="20"/>
          <w:lang w:eastAsia="ar-SA"/>
        </w:rPr>
        <w:t>Федеральны</w:t>
      </w:r>
      <w:r w:rsidR="00B30F8E">
        <w:rPr>
          <w:sz w:val="28"/>
          <w:szCs w:val="20"/>
          <w:lang w:eastAsia="ar-SA"/>
        </w:rPr>
        <w:t>й</w:t>
      </w:r>
      <w:r w:rsidR="00B30F8E" w:rsidRPr="00F73448">
        <w:rPr>
          <w:sz w:val="28"/>
          <w:szCs w:val="20"/>
          <w:lang w:eastAsia="ar-SA"/>
        </w:rPr>
        <w:t xml:space="preserve"> закон </w:t>
      </w:r>
      <w:r w:rsidRPr="00F73448">
        <w:rPr>
          <w:sz w:val="28"/>
          <w:szCs w:val="20"/>
          <w:lang w:eastAsia="ar-SA"/>
        </w:rPr>
        <w:t>от 17</w:t>
      </w:r>
      <w:r w:rsidR="00B30F8E">
        <w:rPr>
          <w:sz w:val="28"/>
          <w:szCs w:val="20"/>
          <w:lang w:eastAsia="ar-SA"/>
        </w:rPr>
        <w:t xml:space="preserve"> июля </w:t>
      </w:r>
      <w:r w:rsidRPr="00F73448">
        <w:rPr>
          <w:sz w:val="28"/>
          <w:szCs w:val="20"/>
          <w:lang w:eastAsia="ar-SA"/>
        </w:rPr>
        <w:t>2009 №172</w:t>
      </w:r>
      <w:r w:rsidR="00B30F8E">
        <w:rPr>
          <w:sz w:val="28"/>
          <w:szCs w:val="20"/>
          <w:lang w:eastAsia="ar-SA"/>
        </w:rPr>
        <w:t>-ФЗ</w:t>
      </w:r>
      <w:r w:rsidRPr="00F73448">
        <w:rPr>
          <w:sz w:val="28"/>
          <w:szCs w:val="20"/>
          <w:lang w:eastAsia="ar-SA"/>
        </w:rPr>
        <w:t xml:space="preserve">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</w:t>
      </w:r>
      <w:r w:rsidR="00B30F8E">
        <w:rPr>
          <w:sz w:val="28"/>
          <w:szCs w:val="20"/>
          <w:lang w:eastAsia="ar-SA"/>
        </w:rPr>
        <w:t xml:space="preserve"> февраля </w:t>
      </w:r>
      <w:r w:rsidRPr="00F73448">
        <w:rPr>
          <w:sz w:val="28"/>
          <w:szCs w:val="20"/>
          <w:lang w:eastAsia="ar-SA"/>
        </w:rPr>
        <w:t>2010 № 96 «Об антикоррупционной экспертизе</w:t>
      </w:r>
      <w:proofErr w:type="gramEnd"/>
      <w:r w:rsidRPr="00F73448">
        <w:rPr>
          <w:sz w:val="28"/>
          <w:szCs w:val="20"/>
          <w:lang w:eastAsia="ar-SA"/>
        </w:rPr>
        <w:t xml:space="preserve"> нормативных правовых актов и проектов нормативных правовых актов».</w:t>
      </w:r>
    </w:p>
    <w:p w:rsidR="00F73448" w:rsidRPr="00F73448" w:rsidRDefault="00F73448" w:rsidP="00F73448">
      <w:pPr>
        <w:ind w:firstLine="720"/>
        <w:jc w:val="both"/>
        <w:rPr>
          <w:sz w:val="28"/>
          <w:szCs w:val="20"/>
          <w:lang w:eastAsia="ar-SA"/>
        </w:rPr>
      </w:pPr>
      <w:r w:rsidRPr="00F73448">
        <w:rPr>
          <w:sz w:val="28"/>
          <w:szCs w:val="20"/>
          <w:lang w:eastAsia="ar-SA"/>
        </w:rPr>
        <w:t xml:space="preserve">Для решения проблемы коррупции необходимо принимать меры по развитию антикоррупционного общественного сознания, нетерпимости населения по отношению к коррупционным действиям, привлечению гражданского общества к антикоррупционной политике. </w:t>
      </w:r>
    </w:p>
    <w:p w:rsidR="001D3F89" w:rsidRPr="001D3F89" w:rsidRDefault="001D3F89" w:rsidP="001D3F8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D3F89">
        <w:rPr>
          <w:color w:val="333333"/>
          <w:sz w:val="28"/>
          <w:szCs w:val="28"/>
        </w:rPr>
        <w:t>Коррупция,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F73448" w:rsidRDefault="00F73448" w:rsidP="00F73448">
      <w:pPr>
        <w:ind w:firstLine="720"/>
        <w:jc w:val="both"/>
        <w:rPr>
          <w:sz w:val="28"/>
          <w:szCs w:val="20"/>
          <w:lang w:eastAsia="ar-SA"/>
        </w:rPr>
      </w:pPr>
      <w:r w:rsidRPr="00F73448">
        <w:rPr>
          <w:sz w:val="28"/>
          <w:szCs w:val="20"/>
          <w:lang w:eastAsia="ar-SA"/>
        </w:rPr>
        <w:t xml:space="preserve">Все мероприятия </w:t>
      </w:r>
      <w:r w:rsidR="00B30F8E">
        <w:rPr>
          <w:sz w:val="28"/>
          <w:szCs w:val="20"/>
          <w:lang w:eastAsia="ar-SA"/>
        </w:rPr>
        <w:t>п</w:t>
      </w:r>
      <w:r w:rsidRPr="00F73448">
        <w:rPr>
          <w:sz w:val="28"/>
          <w:szCs w:val="20"/>
          <w:lang w:eastAsia="ar-SA"/>
        </w:rPr>
        <w:t>рограммы позволят обеспечить комплексность, неразрывность, последовательность и конкретность принимаемых ме</w:t>
      </w:r>
      <w:r w:rsidR="00B30F8E">
        <w:rPr>
          <w:sz w:val="28"/>
          <w:szCs w:val="20"/>
          <w:lang w:eastAsia="ar-SA"/>
        </w:rPr>
        <w:t>р по противодействию коррупции.</w:t>
      </w:r>
    </w:p>
    <w:p w:rsidR="00B30F8E" w:rsidRPr="002B08A9" w:rsidRDefault="001D3F89" w:rsidP="002B08A9">
      <w:pPr>
        <w:pStyle w:val="ae"/>
        <w:shd w:val="clear" w:color="auto" w:fill="FFFFFF"/>
        <w:spacing w:before="0" w:beforeAutospacing="0" w:after="281" w:afterAutospacing="0"/>
        <w:ind w:firstLine="708"/>
        <w:jc w:val="both"/>
        <w:rPr>
          <w:color w:val="333333"/>
          <w:sz w:val="28"/>
          <w:szCs w:val="28"/>
        </w:rPr>
      </w:pPr>
      <w:r w:rsidRPr="001D3F89">
        <w:rPr>
          <w:color w:val="333333"/>
          <w:sz w:val="28"/>
          <w:szCs w:val="28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B30F8E" w:rsidRDefault="00B30F8E" w:rsidP="00B30F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Цели, задачи и перечень мероприятий программы</w:t>
      </w:r>
    </w:p>
    <w:p w:rsidR="00B30F8E" w:rsidRDefault="00B30F8E" w:rsidP="00B30F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A7EB3" w:rsidRDefault="00B30F8E" w:rsidP="005A04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</w:t>
      </w:r>
      <w:r w:rsidR="00FA7EB3">
        <w:rPr>
          <w:sz w:val="28"/>
          <w:szCs w:val="28"/>
        </w:rPr>
        <w:t>:</w:t>
      </w:r>
    </w:p>
    <w:p w:rsidR="00FA7EB3" w:rsidRPr="004D774A" w:rsidRDefault="00B30F8E" w:rsidP="005A04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F8E">
        <w:rPr>
          <w:sz w:val="28"/>
          <w:szCs w:val="28"/>
        </w:rPr>
        <w:t xml:space="preserve"> </w:t>
      </w:r>
      <w:r w:rsidR="00FA7EB3">
        <w:rPr>
          <w:sz w:val="28"/>
          <w:szCs w:val="28"/>
        </w:rPr>
        <w:t xml:space="preserve">- </w:t>
      </w:r>
      <w:r w:rsidR="00FA7EB3" w:rsidRPr="004D774A">
        <w:rPr>
          <w:sz w:val="28"/>
          <w:szCs w:val="28"/>
        </w:rPr>
        <w:t>создание системы по предупреждению коррупционных действий</w:t>
      </w:r>
    </w:p>
    <w:p w:rsidR="00FA7EB3" w:rsidRPr="004D774A" w:rsidRDefault="00FA7EB3" w:rsidP="005A04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774A">
        <w:rPr>
          <w:color w:val="333333"/>
          <w:sz w:val="28"/>
          <w:szCs w:val="28"/>
        </w:rPr>
        <w:t>- недопущение коррупции, её проявлений во всех сферах жизнедеятельности сельского поселения;</w:t>
      </w:r>
    </w:p>
    <w:p w:rsidR="00FA7EB3" w:rsidRPr="004D774A" w:rsidRDefault="00FA7EB3" w:rsidP="005A04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774A">
        <w:rPr>
          <w:color w:val="333333"/>
          <w:sz w:val="28"/>
          <w:szCs w:val="28"/>
        </w:rPr>
        <w:lastRenderedPageBreak/>
        <w:t>- обеспечение защиты прав и законных интересов граждан и организаций от угроз, связанных с коррупцией;</w:t>
      </w:r>
    </w:p>
    <w:p w:rsidR="00FA7EB3" w:rsidRPr="004D774A" w:rsidRDefault="00FA7EB3" w:rsidP="005A04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4A">
        <w:rPr>
          <w:color w:val="333333"/>
          <w:sz w:val="28"/>
          <w:szCs w:val="28"/>
        </w:rPr>
        <w:t xml:space="preserve">- укрепление доверия жителей </w:t>
      </w:r>
      <w:r>
        <w:rPr>
          <w:color w:val="333333"/>
          <w:sz w:val="28"/>
          <w:szCs w:val="28"/>
        </w:rPr>
        <w:t xml:space="preserve">муниципального образования Турочакское сельское поселение </w:t>
      </w:r>
      <w:r w:rsidRPr="004D774A">
        <w:rPr>
          <w:color w:val="333333"/>
          <w:sz w:val="28"/>
          <w:szCs w:val="28"/>
        </w:rPr>
        <w:t xml:space="preserve"> к органам местного самоуправления.</w:t>
      </w:r>
    </w:p>
    <w:p w:rsidR="00B30F8E" w:rsidRDefault="00B30F8E" w:rsidP="005A043E">
      <w:pPr>
        <w:ind w:firstLine="720"/>
        <w:jc w:val="both"/>
        <w:rPr>
          <w:sz w:val="28"/>
          <w:szCs w:val="28"/>
          <w:lang w:eastAsia="ar-SA"/>
        </w:rPr>
      </w:pPr>
      <w:r w:rsidRPr="00B30F8E">
        <w:rPr>
          <w:sz w:val="28"/>
          <w:szCs w:val="28"/>
          <w:lang w:eastAsia="ar-SA"/>
        </w:rPr>
        <w:t>Для достижения указанной цели предполагается решение следующих задач:</w:t>
      </w:r>
    </w:p>
    <w:p w:rsidR="00756308" w:rsidRPr="004D774A" w:rsidRDefault="00756308" w:rsidP="005A04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4A">
        <w:rPr>
          <w:sz w:val="28"/>
          <w:szCs w:val="28"/>
        </w:rPr>
        <w:t>- совершенствование практики проверки муниципальных правовых актов и их проектов на коррупциогенность;</w:t>
      </w:r>
    </w:p>
    <w:p w:rsidR="00756308" w:rsidRPr="004D774A" w:rsidRDefault="00756308" w:rsidP="005A04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4A">
        <w:rPr>
          <w:sz w:val="28"/>
          <w:szCs w:val="28"/>
        </w:rPr>
        <w:t>- предупреждение коррупционных правонарушений, минимизация условий, порождающих коррупцию, содействие доступу граждан и организаций</w:t>
      </w:r>
      <w:r w:rsidR="005A043E">
        <w:rPr>
          <w:sz w:val="28"/>
          <w:szCs w:val="28"/>
        </w:rPr>
        <w:t xml:space="preserve"> </w:t>
      </w:r>
      <w:r w:rsidRPr="004D774A">
        <w:rPr>
          <w:sz w:val="28"/>
          <w:szCs w:val="28"/>
        </w:rPr>
        <w:t>к информации о факторах коррупции, в том числе путем освещения таких фактов в средствах массовой информации;</w:t>
      </w:r>
    </w:p>
    <w:p w:rsidR="00756308" w:rsidRDefault="00756308" w:rsidP="005A04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4A">
        <w:rPr>
          <w:sz w:val="28"/>
          <w:szCs w:val="28"/>
        </w:rPr>
        <w:t>-  обеспечение открытости процесса принятия решений должностными лицами Администрации района</w:t>
      </w:r>
    </w:p>
    <w:p w:rsidR="00756308" w:rsidRPr="002E755A" w:rsidRDefault="00756308" w:rsidP="0075630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E755A">
        <w:rPr>
          <w:color w:val="333333"/>
          <w:sz w:val="28"/>
          <w:szCs w:val="28"/>
        </w:rPr>
        <w:t>- оценка существующего уровня коррупции;</w:t>
      </w:r>
    </w:p>
    <w:p w:rsidR="00756308" w:rsidRPr="002E755A" w:rsidRDefault="00756308" w:rsidP="0075630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E755A">
        <w:rPr>
          <w:color w:val="333333"/>
          <w:sz w:val="28"/>
          <w:szCs w:val="28"/>
        </w:rPr>
        <w:t> - предупреждение коррупционных правонарушений путём привлечения широких слоёв населения;</w:t>
      </w:r>
    </w:p>
    <w:p w:rsidR="00756308" w:rsidRPr="002E755A" w:rsidRDefault="00756308" w:rsidP="0075630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E755A">
        <w:rPr>
          <w:color w:val="333333"/>
          <w:sz w:val="28"/>
          <w:szCs w:val="28"/>
        </w:rPr>
        <w:t xml:space="preserve"> - обеспечение прозрачности деятельности </w:t>
      </w:r>
      <w:r>
        <w:rPr>
          <w:color w:val="333333"/>
          <w:sz w:val="28"/>
          <w:szCs w:val="28"/>
        </w:rPr>
        <w:t>Сельской администрации Турочакского сельского поселения Турочакского района Республики Алтай</w:t>
      </w:r>
      <w:r w:rsidRPr="002E755A">
        <w:rPr>
          <w:color w:val="333333"/>
          <w:sz w:val="28"/>
          <w:szCs w:val="28"/>
        </w:rPr>
        <w:t>;</w:t>
      </w:r>
    </w:p>
    <w:p w:rsidR="00756308" w:rsidRPr="002E755A" w:rsidRDefault="00756308" w:rsidP="0075630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E755A">
        <w:rPr>
          <w:color w:val="333333"/>
          <w:sz w:val="28"/>
          <w:szCs w:val="28"/>
        </w:rPr>
        <w:t> - совершенствование муниципальной службы в целях устранения условий, порождающих коррупцию;</w:t>
      </w:r>
    </w:p>
    <w:p w:rsidR="00756308" w:rsidRPr="002E755A" w:rsidRDefault="00756308" w:rsidP="0075630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E755A">
        <w:rPr>
          <w:color w:val="333333"/>
          <w:sz w:val="28"/>
          <w:szCs w:val="28"/>
        </w:rPr>
        <w:t>  - повышение профессионального уровня муниципальных служащих;</w:t>
      </w:r>
    </w:p>
    <w:p w:rsidR="00756308" w:rsidRPr="002E755A" w:rsidRDefault="00756308" w:rsidP="0075630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E755A">
        <w:rPr>
          <w:color w:val="333333"/>
          <w:sz w:val="28"/>
          <w:szCs w:val="28"/>
        </w:rPr>
        <w:t> - формирование в обществе антикоррупционного сознания, нетерпимого отношения к коррупции;</w:t>
      </w:r>
    </w:p>
    <w:p w:rsidR="00756308" w:rsidRPr="002E755A" w:rsidRDefault="00756308" w:rsidP="007563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755A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2E755A">
        <w:rPr>
          <w:color w:val="333333"/>
          <w:sz w:val="28"/>
          <w:szCs w:val="28"/>
        </w:rPr>
        <w:t>противодействие коррупции в сферах, где наиболее высоки коррупционные риски  (земельные и  имущественные отношения, предпринимательская деятельность).</w:t>
      </w:r>
    </w:p>
    <w:p w:rsidR="00B30F8E" w:rsidRDefault="00B30F8E" w:rsidP="00B30F8E">
      <w:pPr>
        <w:ind w:firstLine="720"/>
        <w:jc w:val="both"/>
        <w:rPr>
          <w:sz w:val="28"/>
          <w:szCs w:val="28"/>
          <w:lang w:eastAsia="ar-SA"/>
        </w:rPr>
      </w:pPr>
      <w:r w:rsidRPr="00B30F8E">
        <w:rPr>
          <w:sz w:val="28"/>
          <w:szCs w:val="28"/>
          <w:lang w:eastAsia="ar-SA"/>
        </w:rPr>
        <w:t>Перечень мероприятий программы с указанием сроков исполнения и исполнителей представлен в приложении к программе.</w:t>
      </w:r>
      <w:bookmarkStart w:id="0" w:name="Par241"/>
      <w:bookmarkEnd w:id="0"/>
    </w:p>
    <w:p w:rsidR="00B30F8E" w:rsidRDefault="00B30F8E" w:rsidP="00B30F8E">
      <w:pPr>
        <w:ind w:firstLine="720"/>
        <w:jc w:val="both"/>
        <w:rPr>
          <w:sz w:val="28"/>
          <w:szCs w:val="28"/>
          <w:lang w:eastAsia="ar-SA"/>
        </w:rPr>
      </w:pPr>
    </w:p>
    <w:p w:rsidR="00B30F8E" w:rsidRDefault="00B30F8E" w:rsidP="00B30F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 Управление реализацией программы</w:t>
      </w:r>
    </w:p>
    <w:p w:rsidR="00B30F8E" w:rsidRDefault="00B30F8E" w:rsidP="00B30F8E">
      <w:pPr>
        <w:ind w:firstLine="720"/>
        <w:jc w:val="both"/>
        <w:rPr>
          <w:sz w:val="28"/>
          <w:szCs w:val="28"/>
          <w:lang w:eastAsia="ar-SA"/>
        </w:rPr>
      </w:pPr>
    </w:p>
    <w:p w:rsidR="00B30F8E" w:rsidRDefault="00B30F8E" w:rsidP="00B30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Координатором настоящей программы является </w:t>
      </w:r>
      <w:r w:rsidR="001D3F89">
        <w:rPr>
          <w:sz w:val="28"/>
          <w:szCs w:val="28"/>
        </w:rPr>
        <w:t xml:space="preserve">Сельская администрация Турочакского сельского поселения Турочакского района Республики Алтай. </w:t>
      </w:r>
    </w:p>
    <w:p w:rsidR="00B30F8E" w:rsidRDefault="00B30F8E" w:rsidP="00B30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основными исполнителями –</w:t>
      </w:r>
      <w:r w:rsidR="001D3F89">
        <w:rPr>
          <w:sz w:val="28"/>
          <w:szCs w:val="28"/>
        </w:rPr>
        <w:t xml:space="preserve"> Сельской администрацией Турочакского сельского поселения Турочакского района Республики Алтай. </w:t>
      </w:r>
    </w:p>
    <w:p w:rsidR="00B30F8E" w:rsidRDefault="00B30F8E" w:rsidP="00B30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программы осуществляет </w:t>
      </w:r>
      <w:r w:rsidR="00DF1F6E">
        <w:rPr>
          <w:sz w:val="28"/>
          <w:szCs w:val="28"/>
        </w:rPr>
        <w:t>Сельской администрацией Турочакского сельского поселения Турочакского района Республики Алтай</w:t>
      </w:r>
      <w:r>
        <w:rPr>
          <w:sz w:val="28"/>
          <w:szCs w:val="28"/>
        </w:rPr>
        <w:t>.</w:t>
      </w:r>
    </w:p>
    <w:p w:rsidR="00B30F8E" w:rsidRDefault="00B30F8E" w:rsidP="00B30F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08A9" w:rsidRDefault="002B08A9" w:rsidP="00B30F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08A9" w:rsidRDefault="002B08A9" w:rsidP="00B30F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08A9" w:rsidRDefault="002B08A9" w:rsidP="00B30F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08A9" w:rsidRDefault="002B08A9" w:rsidP="00B30F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08A9" w:rsidRDefault="002B08A9" w:rsidP="00B30F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0F8E" w:rsidRPr="00051AF7" w:rsidRDefault="00B30F8E" w:rsidP="00B30F8E">
      <w:pPr>
        <w:widowControl w:val="0"/>
        <w:autoSpaceDE w:val="0"/>
        <w:autoSpaceDN w:val="0"/>
        <w:adjustRightInd w:val="0"/>
        <w:ind w:left="5103"/>
        <w:jc w:val="center"/>
      </w:pPr>
      <w:r w:rsidRPr="00051AF7">
        <w:lastRenderedPageBreak/>
        <w:t>ПРИЛОЖЕНИЕ № 1</w:t>
      </w:r>
    </w:p>
    <w:p w:rsidR="00756308" w:rsidRPr="00051AF7" w:rsidRDefault="00B30F8E" w:rsidP="00B30F8E">
      <w:pPr>
        <w:widowControl w:val="0"/>
        <w:autoSpaceDE w:val="0"/>
        <w:autoSpaceDN w:val="0"/>
        <w:adjustRightInd w:val="0"/>
        <w:ind w:left="5103"/>
        <w:jc w:val="center"/>
        <w:rPr>
          <w:spacing w:val="-4"/>
        </w:rPr>
      </w:pPr>
      <w:r w:rsidRPr="00051AF7">
        <w:t>к муниципальной программе «Противодействие коррупции</w:t>
      </w:r>
      <w:r w:rsidRPr="00051AF7">
        <w:rPr>
          <w:spacing w:val="-4"/>
        </w:rPr>
        <w:t xml:space="preserve"> на территории муниципального образования</w:t>
      </w:r>
      <w:r w:rsidR="00756308" w:rsidRPr="00051AF7">
        <w:rPr>
          <w:spacing w:val="-4"/>
        </w:rPr>
        <w:t xml:space="preserve"> Турочакское сельское поселение </w:t>
      </w:r>
      <w:r w:rsidRPr="00051AF7">
        <w:rPr>
          <w:spacing w:val="-4"/>
        </w:rPr>
        <w:t xml:space="preserve"> </w:t>
      </w:r>
    </w:p>
    <w:p w:rsidR="00B30F8E" w:rsidRPr="00051AF7" w:rsidRDefault="00B30F8E" w:rsidP="00B30F8E">
      <w:pPr>
        <w:widowControl w:val="0"/>
        <w:autoSpaceDE w:val="0"/>
        <w:autoSpaceDN w:val="0"/>
        <w:adjustRightInd w:val="0"/>
        <w:ind w:left="5103"/>
        <w:jc w:val="center"/>
      </w:pPr>
      <w:r w:rsidRPr="00051AF7">
        <w:rPr>
          <w:spacing w:val="-4"/>
        </w:rPr>
        <w:t>на 2016-2018 годы»</w:t>
      </w:r>
    </w:p>
    <w:p w:rsidR="00B30F8E" w:rsidRDefault="00B30F8E" w:rsidP="00B30F8E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B30F8E" w:rsidRPr="00B30F8E" w:rsidRDefault="00B30F8E" w:rsidP="00B30F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0F8E">
        <w:rPr>
          <w:b/>
          <w:sz w:val="28"/>
          <w:szCs w:val="28"/>
        </w:rPr>
        <w:t>ПЕРЕЧЕНЬ МЕРОПРИЯТИЙ</w:t>
      </w:r>
    </w:p>
    <w:p w:rsidR="00051AF7" w:rsidRDefault="00B30F8E" w:rsidP="00B30F8E">
      <w:pPr>
        <w:ind w:firstLine="720"/>
        <w:jc w:val="center"/>
        <w:rPr>
          <w:b/>
          <w:spacing w:val="-4"/>
          <w:sz w:val="28"/>
          <w:szCs w:val="28"/>
        </w:rPr>
      </w:pPr>
      <w:r w:rsidRPr="00B30F8E">
        <w:rPr>
          <w:b/>
          <w:sz w:val="28"/>
          <w:szCs w:val="28"/>
          <w:lang w:eastAsia="ar-SA"/>
        </w:rPr>
        <w:t xml:space="preserve">муниципальной программы </w:t>
      </w:r>
      <w:r w:rsidRPr="00B30F8E">
        <w:rPr>
          <w:b/>
          <w:sz w:val="28"/>
          <w:szCs w:val="28"/>
        </w:rPr>
        <w:t>«Противодействие коррупции</w:t>
      </w:r>
      <w:r w:rsidRPr="00B30F8E">
        <w:rPr>
          <w:b/>
          <w:spacing w:val="-4"/>
          <w:sz w:val="28"/>
          <w:szCs w:val="28"/>
        </w:rPr>
        <w:t xml:space="preserve"> на территории муниципального образования</w:t>
      </w:r>
      <w:r w:rsidR="00051AF7">
        <w:rPr>
          <w:b/>
          <w:spacing w:val="-4"/>
          <w:sz w:val="28"/>
          <w:szCs w:val="28"/>
        </w:rPr>
        <w:t xml:space="preserve"> Турочакское сельское поселение</w:t>
      </w:r>
    </w:p>
    <w:p w:rsidR="00B30F8E" w:rsidRDefault="00B30F8E" w:rsidP="00B30F8E">
      <w:pPr>
        <w:ind w:firstLine="720"/>
        <w:jc w:val="center"/>
        <w:rPr>
          <w:b/>
          <w:spacing w:val="-4"/>
          <w:sz w:val="28"/>
          <w:szCs w:val="28"/>
        </w:rPr>
      </w:pPr>
      <w:r w:rsidRPr="00B30F8E">
        <w:rPr>
          <w:b/>
          <w:spacing w:val="-4"/>
          <w:sz w:val="28"/>
          <w:szCs w:val="28"/>
        </w:rPr>
        <w:t>на 2016-2018 годы</w:t>
      </w:r>
    </w:p>
    <w:p w:rsidR="00B30F8E" w:rsidRDefault="00B30F8E" w:rsidP="00B30F8E">
      <w:pPr>
        <w:ind w:firstLine="720"/>
        <w:jc w:val="center"/>
        <w:rPr>
          <w:b/>
          <w:spacing w:val="-4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98"/>
        <w:gridCol w:w="3138"/>
        <w:gridCol w:w="2126"/>
        <w:gridCol w:w="1701"/>
        <w:gridCol w:w="2840"/>
      </w:tblGrid>
      <w:tr w:rsidR="00B30F8E" w:rsidRPr="002B08A9" w:rsidTr="00D31106">
        <w:trPr>
          <w:jc w:val="center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B30F8E" w:rsidP="00D31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77A">
              <w:rPr>
                <w:b/>
              </w:rPr>
              <w:t>№ </w:t>
            </w:r>
            <w:r w:rsidRPr="0051677A">
              <w:rPr>
                <w:b/>
              </w:rPr>
              <w:br/>
            </w:r>
            <w:proofErr w:type="spellStart"/>
            <w:proofErr w:type="gramStart"/>
            <w:r w:rsidRPr="0051677A">
              <w:rPr>
                <w:b/>
              </w:rPr>
              <w:t>п</w:t>
            </w:r>
            <w:proofErr w:type="spellEnd"/>
            <w:proofErr w:type="gramEnd"/>
            <w:r w:rsidRPr="0051677A">
              <w:rPr>
                <w:b/>
              </w:rPr>
              <w:t>/</w:t>
            </w:r>
            <w:proofErr w:type="spellStart"/>
            <w:r w:rsidRPr="0051677A">
              <w:rPr>
                <w:b/>
              </w:rPr>
              <w:t>п</w:t>
            </w:r>
            <w:proofErr w:type="spellEnd"/>
          </w:p>
        </w:tc>
        <w:tc>
          <w:tcPr>
            <w:tcW w:w="1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B30F8E" w:rsidP="00D31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77A">
              <w:rPr>
                <w:b/>
              </w:rPr>
              <w:t>Наименование мероприятия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B30F8E" w:rsidP="00D31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77A">
              <w:rPr>
                <w:b/>
              </w:rPr>
              <w:t>Исполнитель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B30F8E" w:rsidP="00D31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77A">
              <w:rPr>
                <w:b/>
              </w:rPr>
              <w:t>Период реализации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B30F8E" w:rsidP="00D31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77A">
              <w:rPr>
                <w:b/>
              </w:rPr>
              <w:t>Ожидаемый результат</w:t>
            </w:r>
          </w:p>
        </w:tc>
      </w:tr>
      <w:tr w:rsidR="00B30F8E" w:rsidRPr="002B08A9" w:rsidTr="00D31106">
        <w:trPr>
          <w:jc w:val="center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B30F8E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1.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0F8E" w:rsidRPr="0051677A" w:rsidRDefault="00B30F8E" w:rsidP="00D31106">
            <w:pPr>
              <w:jc w:val="center"/>
            </w:pPr>
            <w:r w:rsidRPr="0051677A">
              <w:t xml:space="preserve">Проведение проверок нормативных правовых актов и проектов нормативных правовых актов </w:t>
            </w:r>
            <w:r w:rsidR="00051AF7" w:rsidRPr="0051677A">
              <w:t xml:space="preserve">Сельской администрации Турочакского сельского поселения Турочакского района Республики Алтай </w:t>
            </w:r>
            <w:r w:rsidRPr="0051677A">
              <w:t>на коррупциогенность (проведение антикоррупционной экспертизы)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051AF7" w:rsidP="00051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Сельская администрация Турочакского сельского поселения Турочакского района Республики Алтай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D31106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В</w:t>
            </w:r>
            <w:r w:rsidR="00B30F8E" w:rsidRPr="0051677A">
              <w:t xml:space="preserve"> течение планируемого периода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0F8E" w:rsidRPr="0051677A" w:rsidRDefault="00B30F8E" w:rsidP="00D31106">
            <w:pPr>
              <w:jc w:val="center"/>
            </w:pPr>
            <w:r w:rsidRPr="0051677A">
              <w:t>Выявление</w:t>
            </w:r>
            <w:r w:rsidR="00A92FE7" w:rsidRPr="0051677A">
              <w:t xml:space="preserve"> </w:t>
            </w:r>
            <w:r w:rsidRPr="0051677A">
              <w:t>и устранение коррупциогенных</w:t>
            </w:r>
          </w:p>
          <w:p w:rsidR="00B30F8E" w:rsidRPr="0051677A" w:rsidRDefault="00B30F8E" w:rsidP="00D31106">
            <w:pPr>
              <w:jc w:val="center"/>
            </w:pPr>
            <w:r w:rsidRPr="0051677A">
              <w:t>факторов</w:t>
            </w:r>
          </w:p>
        </w:tc>
      </w:tr>
      <w:tr w:rsidR="00B30F8E" w:rsidRPr="002B08A9" w:rsidTr="00D31106">
        <w:trPr>
          <w:jc w:val="center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B30F8E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2.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1106" w:rsidRPr="0051677A" w:rsidRDefault="00B30F8E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Размещение на</w:t>
            </w:r>
            <w:r w:rsidR="00D31106" w:rsidRPr="0051677A">
              <w:t xml:space="preserve"> официальном сайте</w:t>
            </w:r>
          </w:p>
          <w:p w:rsidR="00B30F8E" w:rsidRPr="0051677A" w:rsidRDefault="00051AF7" w:rsidP="00D31106">
            <w:pPr>
              <w:jc w:val="center"/>
            </w:pPr>
            <w:r w:rsidRPr="0051677A">
              <w:t>Сельской администрации Турочакского сельского поселения Турочакского района Республики Алтай</w:t>
            </w:r>
            <w:r w:rsidR="00D31106" w:rsidRPr="0051677A">
              <w:t xml:space="preserve"> в информационно-телекоммуникационной сети «Интернет»</w:t>
            </w:r>
            <w:r w:rsidRPr="0051677A">
              <w:t xml:space="preserve"> </w:t>
            </w:r>
            <w:r w:rsidR="00B30F8E" w:rsidRPr="0051677A">
              <w:t xml:space="preserve">информации о фактах проявления коррупции и принятых по ним мерах, о мероприятиях </w:t>
            </w:r>
            <w:r w:rsidR="00B30F8E" w:rsidRPr="0051677A">
              <w:br/>
              <w:t>по противодействию коррупции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051AF7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Сельская администрация Турочакского сельского поселения Турочакского района Республики Алтай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D31106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В</w:t>
            </w:r>
            <w:r w:rsidR="00B30F8E" w:rsidRPr="0051677A">
              <w:t xml:space="preserve"> течение планируемого периода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0F8E" w:rsidRPr="0051677A" w:rsidRDefault="00B30F8E" w:rsidP="00051AF7">
            <w:pPr>
              <w:jc w:val="center"/>
            </w:pPr>
            <w:r w:rsidRPr="0051677A">
              <w:t>Информирование общественности о фактах проявления коррупции и принятых по ним мерах, о мероприятиях по противодействию коррупции</w:t>
            </w:r>
          </w:p>
        </w:tc>
      </w:tr>
      <w:tr w:rsidR="00B30F8E" w:rsidRPr="002B08A9" w:rsidTr="00D31106">
        <w:trPr>
          <w:jc w:val="center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B30F8E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3.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0F8E" w:rsidRPr="0051677A" w:rsidRDefault="00B30F8E" w:rsidP="00D31106">
            <w:pPr>
              <w:jc w:val="center"/>
            </w:pPr>
            <w:r w:rsidRPr="0051677A">
              <w:t xml:space="preserve">Проведение анализа сообщений граждан </w:t>
            </w:r>
            <w:r w:rsidRPr="0051677A">
              <w:br/>
              <w:t>о действиях муниципальных служащих администрации</w:t>
            </w:r>
            <w:r w:rsidR="002B08A9" w:rsidRPr="0051677A">
              <w:t xml:space="preserve"> Турочакского сельского поселения Турочакского района Республики Алтай</w:t>
            </w:r>
            <w:r w:rsidRPr="0051677A">
              <w:t xml:space="preserve">, о коррупционных и иных правонарушениях </w:t>
            </w:r>
            <w:r w:rsidRPr="0051677A">
              <w:lastRenderedPageBreak/>
              <w:t>муниципальных служащих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051AF7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lastRenderedPageBreak/>
              <w:t>Сельская администрация Турочакского сельского поселения Турочакского района Республики Алтай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D31106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В</w:t>
            </w:r>
            <w:r w:rsidR="00B30F8E" w:rsidRPr="0051677A">
              <w:t xml:space="preserve"> течение планируемого периода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0F8E" w:rsidRPr="0051677A" w:rsidRDefault="00B30F8E" w:rsidP="00D31106">
            <w:pPr>
              <w:jc w:val="center"/>
            </w:pPr>
            <w:r w:rsidRPr="0051677A">
              <w:t>Предупреждение совершения коррупционных правонарушений</w:t>
            </w:r>
          </w:p>
        </w:tc>
      </w:tr>
      <w:tr w:rsidR="00B30F8E" w:rsidRPr="002B08A9" w:rsidTr="00D31106">
        <w:trPr>
          <w:jc w:val="center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B30F8E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lastRenderedPageBreak/>
              <w:t>4.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0F8E" w:rsidRPr="0051677A" w:rsidRDefault="00B30F8E" w:rsidP="00D31106">
            <w:pPr>
              <w:jc w:val="center"/>
            </w:pPr>
            <w:r w:rsidRPr="0051677A">
              <w:t xml:space="preserve">Проведение анализа уведомлений, поступивших от муниципальных служащих администрации </w:t>
            </w:r>
            <w:r w:rsidR="002B08A9" w:rsidRPr="0051677A">
              <w:t>Турочакского сельского поселения Турочакского района Республики Алтай</w:t>
            </w:r>
            <w:r w:rsidRPr="0051677A">
              <w:t>, содержащих факты склонения их к совершению коррупционных правонарушений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051AF7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Сельская администрация Турочакского сельского поселения Турочакского района Республики Алтай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D31106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В</w:t>
            </w:r>
            <w:r w:rsidR="00B30F8E" w:rsidRPr="0051677A">
              <w:t xml:space="preserve"> течение планируемого периода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0F8E" w:rsidRPr="0051677A" w:rsidRDefault="00B30F8E" w:rsidP="00D31106">
            <w:pPr>
              <w:jc w:val="center"/>
            </w:pPr>
            <w:r w:rsidRPr="0051677A">
              <w:t>Выявление должностей муниципальной службы, замещение которых связано с коррупционными рисками</w:t>
            </w:r>
          </w:p>
        </w:tc>
      </w:tr>
      <w:tr w:rsidR="00B30F8E" w:rsidRPr="002B08A9" w:rsidTr="00D31106">
        <w:trPr>
          <w:jc w:val="center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B30F8E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5.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0F8E" w:rsidRPr="0051677A" w:rsidRDefault="00B30F8E" w:rsidP="00D31106">
            <w:pPr>
              <w:jc w:val="center"/>
            </w:pPr>
            <w:r w:rsidRPr="0051677A">
              <w:t xml:space="preserve">Анализ перечня должностей муниципальной службы </w:t>
            </w:r>
            <w:r w:rsidR="002B08A9" w:rsidRPr="0051677A">
              <w:t>а</w:t>
            </w:r>
            <w:r w:rsidRPr="0051677A">
              <w:t xml:space="preserve">дминистрации </w:t>
            </w:r>
            <w:r w:rsidR="002B08A9" w:rsidRPr="0051677A">
              <w:t>Турочакского сельского поселения Турочакского района Республики Алтай</w:t>
            </w:r>
            <w:r w:rsidRPr="0051677A">
              <w:t xml:space="preserve">, замещение которых связано с коррупционными рисками, </w:t>
            </w:r>
            <w:r w:rsidRPr="0051677A">
              <w:br/>
              <w:t>для определения необходимости его обновления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2B08A9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Сельская администрация Турочакского сельского поселения Турочакского района Республики Алтай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D31106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В</w:t>
            </w:r>
            <w:r w:rsidR="00B30F8E" w:rsidRPr="0051677A">
              <w:t xml:space="preserve"> течение планируемого периода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0F8E" w:rsidRPr="0051677A" w:rsidRDefault="00B30F8E" w:rsidP="00D31106">
            <w:pPr>
              <w:jc w:val="center"/>
            </w:pPr>
            <w:r w:rsidRPr="0051677A">
              <w:t>Предупреждение</w:t>
            </w:r>
          </w:p>
          <w:p w:rsidR="00B30F8E" w:rsidRPr="0051677A" w:rsidRDefault="00B30F8E" w:rsidP="00D31106">
            <w:pPr>
              <w:jc w:val="center"/>
            </w:pPr>
            <w:r w:rsidRPr="0051677A">
              <w:t>и устранения условий, порождающих коррупцию</w:t>
            </w:r>
          </w:p>
        </w:tc>
      </w:tr>
      <w:tr w:rsidR="00B30F8E" w:rsidRPr="002B08A9" w:rsidTr="00D31106">
        <w:trPr>
          <w:jc w:val="center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B30F8E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6.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0F8E" w:rsidRPr="0051677A" w:rsidRDefault="00B30F8E" w:rsidP="00A92FE7">
            <w:pPr>
              <w:jc w:val="center"/>
            </w:pPr>
            <w:r w:rsidRPr="0051677A">
              <w:t xml:space="preserve">Осуществление мероприятий по антикоррупционному обучению и повышению квалификации муниципальных служащих </w:t>
            </w:r>
            <w:r w:rsidR="002B08A9" w:rsidRPr="0051677A">
              <w:t>а</w:t>
            </w:r>
            <w:r w:rsidRPr="0051677A">
              <w:t>дминистрации</w:t>
            </w:r>
            <w:r w:rsidR="002B08A9" w:rsidRPr="0051677A">
              <w:t xml:space="preserve"> Турочакского сельского поселения Турочакского района Республики Алтай</w:t>
            </w:r>
            <w:r w:rsidRPr="0051677A">
              <w:t xml:space="preserve">, </w:t>
            </w:r>
            <w:r w:rsidR="00A92FE7" w:rsidRPr="0051677A">
              <w:t xml:space="preserve"> </w:t>
            </w:r>
            <w:r w:rsidRPr="0051677A"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051AF7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Сельская администрация Турочакского сельского поселения Турочакского района Республики Алтай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D31106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 xml:space="preserve">В </w:t>
            </w:r>
            <w:r w:rsidR="00B30F8E" w:rsidRPr="0051677A">
              <w:t>течение планируемого периода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0F8E" w:rsidRPr="0051677A" w:rsidRDefault="00B30F8E" w:rsidP="00D31106">
            <w:pPr>
              <w:jc w:val="center"/>
            </w:pPr>
            <w:r w:rsidRPr="0051677A">
              <w:t>Повышение правовой грамотности муниципальных служащих</w:t>
            </w:r>
          </w:p>
        </w:tc>
      </w:tr>
      <w:tr w:rsidR="0012675F" w:rsidRPr="002B08A9" w:rsidTr="00D31106">
        <w:trPr>
          <w:jc w:val="center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675F" w:rsidRPr="0051677A" w:rsidRDefault="0012675F" w:rsidP="00D31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2675F" w:rsidRPr="0051677A" w:rsidRDefault="0012675F" w:rsidP="00D31106">
            <w:pPr>
              <w:jc w:val="center"/>
            </w:pPr>
            <w:r w:rsidRPr="0051677A">
              <w:t>Обеспечение объективного и полного рассмотрения обращений граждан, поступивших почтой, при личном приеме главой сельского поселения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675F" w:rsidRPr="0051677A" w:rsidRDefault="0012675F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Сельская администрация Турочакского сельского поселения Турочакского района Республики Алтай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675F" w:rsidRPr="0051677A" w:rsidRDefault="0012675F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В течение планируемого периода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2675F" w:rsidRPr="0051677A" w:rsidRDefault="00B06A7B" w:rsidP="00D31106">
            <w:pPr>
              <w:jc w:val="center"/>
            </w:pPr>
            <w:r w:rsidRPr="0051677A">
              <w:t>Предупреждение совершения коррупционных правонарушений</w:t>
            </w:r>
          </w:p>
        </w:tc>
      </w:tr>
      <w:tr w:rsidR="00B30F8E" w:rsidRPr="002B08A9" w:rsidTr="00D31106">
        <w:trPr>
          <w:jc w:val="center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B30F8E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7.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0F8E" w:rsidRPr="0051677A" w:rsidRDefault="00B30F8E" w:rsidP="00EB51D7">
            <w:pPr>
              <w:jc w:val="center"/>
            </w:pPr>
            <w:r w:rsidRPr="0051677A">
              <w:t xml:space="preserve">Антикоррупционная </w:t>
            </w:r>
            <w:r w:rsidRPr="0051677A">
              <w:lastRenderedPageBreak/>
              <w:t xml:space="preserve">пропаганда среди населения </w:t>
            </w:r>
            <w:r w:rsidR="00D31106" w:rsidRPr="0051677A">
              <w:t xml:space="preserve">Турочакского </w:t>
            </w:r>
            <w:r w:rsidR="00EB51D7" w:rsidRPr="0051677A">
              <w:t>сельского поселения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EB51D7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lastRenderedPageBreak/>
              <w:t xml:space="preserve">Сельская </w:t>
            </w:r>
            <w:r w:rsidRPr="0051677A">
              <w:lastRenderedPageBreak/>
              <w:t>администрация Турочакского сельского поселения Турочакского района Республики Алтай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0F8E" w:rsidRPr="0051677A" w:rsidRDefault="00D31106" w:rsidP="00D3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lastRenderedPageBreak/>
              <w:t>В</w:t>
            </w:r>
            <w:r w:rsidR="00B30F8E" w:rsidRPr="0051677A">
              <w:t xml:space="preserve"> течение </w:t>
            </w:r>
            <w:r w:rsidR="00B30F8E" w:rsidRPr="0051677A">
              <w:lastRenderedPageBreak/>
              <w:t>планируемого периода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0F8E" w:rsidRPr="0051677A" w:rsidRDefault="00D31106" w:rsidP="00D31106">
            <w:pPr>
              <w:jc w:val="center"/>
            </w:pPr>
            <w:r w:rsidRPr="0051677A">
              <w:lastRenderedPageBreak/>
              <w:t xml:space="preserve">Снижение </w:t>
            </w:r>
            <w:r w:rsidR="00B30F8E" w:rsidRPr="0051677A">
              <w:t xml:space="preserve">количества </w:t>
            </w:r>
            <w:r w:rsidR="00B30F8E" w:rsidRPr="0051677A">
              <w:lastRenderedPageBreak/>
              <w:t xml:space="preserve">ситуаций совершения действий </w:t>
            </w:r>
            <w:proofErr w:type="spellStart"/>
            <w:r w:rsidR="00B30F8E" w:rsidRPr="0051677A">
              <w:t>коррупциогенного</w:t>
            </w:r>
            <w:proofErr w:type="spellEnd"/>
            <w:r w:rsidR="00B30F8E" w:rsidRPr="0051677A">
              <w:t xml:space="preserve"> характера и количества коррупционных правонарушений</w:t>
            </w:r>
          </w:p>
        </w:tc>
      </w:tr>
      <w:tr w:rsidR="00342804" w:rsidRPr="002B08A9" w:rsidTr="00342804">
        <w:trPr>
          <w:jc w:val="center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42804" w:rsidRPr="0051677A" w:rsidRDefault="00342804" w:rsidP="00342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lastRenderedPageBreak/>
              <w:t>8.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2804" w:rsidRPr="0051677A" w:rsidRDefault="00342804" w:rsidP="00342804">
            <w:pPr>
              <w:jc w:val="center"/>
            </w:pPr>
            <w:r w:rsidRPr="0051677A">
              <w:t xml:space="preserve">Организация информирования граждан </w:t>
            </w:r>
            <w:r w:rsidRPr="0051677A">
              <w:br/>
              <w:t xml:space="preserve">и обеспечение доступности информации о полном перечне </w:t>
            </w:r>
            <w:bookmarkStart w:id="1" w:name="_GoBack"/>
            <w:bookmarkEnd w:id="1"/>
            <w:r w:rsidRPr="0051677A">
              <w:t xml:space="preserve">муниципальных услуг, предоставляемых бесплатно </w:t>
            </w:r>
            <w:r w:rsidRPr="0051677A">
              <w:br/>
              <w:t>и на платной основе, организация информирования граждан об условиях предоставления муниципальных услуг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2804" w:rsidRPr="0051677A" w:rsidRDefault="00EB51D7" w:rsidP="00342804">
            <w:pPr>
              <w:ind w:left="-149"/>
              <w:jc w:val="center"/>
            </w:pPr>
            <w:r w:rsidRPr="0051677A">
              <w:t>Сельская администрация Турочакского сельского поселения Турочакского района Республики Алтай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2804" w:rsidRPr="0051677A" w:rsidRDefault="00342804" w:rsidP="00342804">
            <w:pPr>
              <w:ind w:left="-98"/>
              <w:jc w:val="center"/>
            </w:pPr>
            <w:r w:rsidRPr="0051677A">
              <w:t>В течение планируемого периода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2804" w:rsidRPr="0051677A" w:rsidRDefault="00342804" w:rsidP="00342804">
            <w:pPr>
              <w:jc w:val="center"/>
            </w:pPr>
            <w:r w:rsidRPr="0051677A">
              <w:t>Снижение количества коррупционных правонарушений, повышение информированности граждан</w:t>
            </w:r>
          </w:p>
        </w:tc>
      </w:tr>
      <w:tr w:rsidR="0012675F" w:rsidRPr="002B08A9" w:rsidTr="00342804">
        <w:trPr>
          <w:jc w:val="center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675F" w:rsidRPr="0051677A" w:rsidRDefault="002B08A9" w:rsidP="00342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77A">
              <w:t>9.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2675F" w:rsidRPr="0051677A" w:rsidRDefault="0012675F" w:rsidP="0012675F">
            <w:pPr>
              <w:jc w:val="center"/>
            </w:pPr>
            <w:r w:rsidRPr="0051677A">
              <w:t>Разработка и принятие  администрацией   сельского поселения  административных регламентов  по предоставлению гражданам и юридическим лицам  муниципальных услуг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2675F" w:rsidRPr="0051677A" w:rsidRDefault="0012675F" w:rsidP="00342804">
            <w:pPr>
              <w:ind w:left="-149"/>
              <w:jc w:val="center"/>
            </w:pPr>
            <w:r w:rsidRPr="0051677A">
              <w:t>Сельская администрация Турочакского сельского поселения Турочакского района Республики Алтай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2675F" w:rsidRPr="0051677A" w:rsidRDefault="0012675F" w:rsidP="00342804">
            <w:pPr>
              <w:ind w:left="-98"/>
              <w:jc w:val="center"/>
            </w:pPr>
            <w:r w:rsidRPr="0051677A">
              <w:t>В течение планируемого периода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2675F" w:rsidRPr="0051677A" w:rsidRDefault="002B08A9" w:rsidP="00342804">
            <w:pPr>
              <w:jc w:val="center"/>
            </w:pPr>
            <w:r w:rsidRPr="0051677A">
              <w:t>Снижение количества коррупционных правонарушений, повышение информированности граждан</w:t>
            </w:r>
          </w:p>
        </w:tc>
      </w:tr>
    </w:tbl>
    <w:p w:rsidR="00B30F8E" w:rsidRPr="002B08A9" w:rsidRDefault="00B30F8E" w:rsidP="00B30F8E">
      <w:pPr>
        <w:ind w:firstLine="720"/>
        <w:jc w:val="center"/>
        <w:rPr>
          <w:b/>
          <w:lang w:eastAsia="ar-SA"/>
        </w:rPr>
      </w:pPr>
    </w:p>
    <w:p w:rsidR="00B30F8E" w:rsidRPr="002B08A9" w:rsidRDefault="00B30F8E" w:rsidP="00B30F8E">
      <w:pPr>
        <w:ind w:firstLine="720"/>
        <w:jc w:val="both"/>
        <w:rPr>
          <w:lang w:eastAsia="ar-SA"/>
        </w:rPr>
      </w:pPr>
    </w:p>
    <w:p w:rsidR="00B30F8E" w:rsidRPr="002B08A9" w:rsidRDefault="00B30F8E" w:rsidP="00B30F8E">
      <w:pPr>
        <w:ind w:firstLine="720"/>
        <w:jc w:val="both"/>
        <w:rPr>
          <w:lang w:eastAsia="ar-SA"/>
        </w:rPr>
      </w:pPr>
    </w:p>
    <w:p w:rsidR="00B30F8E" w:rsidRPr="002B08A9" w:rsidRDefault="00B30F8E" w:rsidP="00B30F8E">
      <w:pPr>
        <w:widowControl w:val="0"/>
        <w:autoSpaceDE w:val="0"/>
        <w:autoSpaceDN w:val="0"/>
        <w:adjustRightInd w:val="0"/>
        <w:rPr>
          <w:b/>
        </w:rPr>
      </w:pPr>
    </w:p>
    <w:p w:rsidR="00B30F8E" w:rsidRPr="002B08A9" w:rsidRDefault="00B30F8E" w:rsidP="00F73448">
      <w:pPr>
        <w:ind w:firstLine="720"/>
        <w:jc w:val="both"/>
        <w:rPr>
          <w:lang w:eastAsia="ar-SA"/>
        </w:rPr>
      </w:pPr>
    </w:p>
    <w:p w:rsidR="00F73448" w:rsidRPr="00F73448" w:rsidRDefault="00F73448" w:rsidP="00F734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1324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BA90B8B"/>
    <w:multiLevelType w:val="hybridMultilevel"/>
    <w:tmpl w:val="C95ECEE0"/>
    <w:lvl w:ilvl="0" w:tplc="754E95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1C507F"/>
    <w:rsid w:val="00003BC6"/>
    <w:rsid w:val="00005F2F"/>
    <w:rsid w:val="00012876"/>
    <w:rsid w:val="00012F07"/>
    <w:rsid w:val="000314DF"/>
    <w:rsid w:val="00051AF7"/>
    <w:rsid w:val="0005660D"/>
    <w:rsid w:val="00061776"/>
    <w:rsid w:val="00084485"/>
    <w:rsid w:val="000A2268"/>
    <w:rsid w:val="000D11BF"/>
    <w:rsid w:val="000D5DCA"/>
    <w:rsid w:val="000E245E"/>
    <w:rsid w:val="000E46B4"/>
    <w:rsid w:val="00116CB5"/>
    <w:rsid w:val="00124629"/>
    <w:rsid w:val="0012675F"/>
    <w:rsid w:val="00132466"/>
    <w:rsid w:val="00166D8E"/>
    <w:rsid w:val="001A2BE8"/>
    <w:rsid w:val="001C507F"/>
    <w:rsid w:val="001C59A9"/>
    <w:rsid w:val="001D3F89"/>
    <w:rsid w:val="001E5879"/>
    <w:rsid w:val="002416CE"/>
    <w:rsid w:val="00250EE9"/>
    <w:rsid w:val="00280B6B"/>
    <w:rsid w:val="002A1CFD"/>
    <w:rsid w:val="002A2EE1"/>
    <w:rsid w:val="002A43E8"/>
    <w:rsid w:val="002A6C2E"/>
    <w:rsid w:val="002B08A9"/>
    <w:rsid w:val="002C0416"/>
    <w:rsid w:val="002E755A"/>
    <w:rsid w:val="00313926"/>
    <w:rsid w:val="00332258"/>
    <w:rsid w:val="00342804"/>
    <w:rsid w:val="00346970"/>
    <w:rsid w:val="00353CFE"/>
    <w:rsid w:val="003A4A35"/>
    <w:rsid w:val="004001BF"/>
    <w:rsid w:val="0041066A"/>
    <w:rsid w:val="004119B8"/>
    <w:rsid w:val="004219CE"/>
    <w:rsid w:val="00441579"/>
    <w:rsid w:val="00445259"/>
    <w:rsid w:val="004722DD"/>
    <w:rsid w:val="00474FC2"/>
    <w:rsid w:val="004A738E"/>
    <w:rsid w:val="004B3829"/>
    <w:rsid w:val="004B6809"/>
    <w:rsid w:val="004D0E93"/>
    <w:rsid w:val="004D774A"/>
    <w:rsid w:val="004E0844"/>
    <w:rsid w:val="0050260E"/>
    <w:rsid w:val="0051677A"/>
    <w:rsid w:val="00536834"/>
    <w:rsid w:val="0059072D"/>
    <w:rsid w:val="00596939"/>
    <w:rsid w:val="005A043E"/>
    <w:rsid w:val="005A6582"/>
    <w:rsid w:val="005B1C99"/>
    <w:rsid w:val="005C07BC"/>
    <w:rsid w:val="005D26A2"/>
    <w:rsid w:val="005D62D7"/>
    <w:rsid w:val="005E78FF"/>
    <w:rsid w:val="00601281"/>
    <w:rsid w:val="0060524F"/>
    <w:rsid w:val="00615EB9"/>
    <w:rsid w:val="0062127C"/>
    <w:rsid w:val="006257C9"/>
    <w:rsid w:val="00642584"/>
    <w:rsid w:val="006628FA"/>
    <w:rsid w:val="006A145C"/>
    <w:rsid w:val="006C05FD"/>
    <w:rsid w:val="006E28DC"/>
    <w:rsid w:val="006F2C2C"/>
    <w:rsid w:val="00706DE3"/>
    <w:rsid w:val="00713B56"/>
    <w:rsid w:val="00727C04"/>
    <w:rsid w:val="007454E7"/>
    <w:rsid w:val="00756308"/>
    <w:rsid w:val="00794AB1"/>
    <w:rsid w:val="007A1AD5"/>
    <w:rsid w:val="007C58D5"/>
    <w:rsid w:val="007D2592"/>
    <w:rsid w:val="007D5CA9"/>
    <w:rsid w:val="007E6A4B"/>
    <w:rsid w:val="00800A80"/>
    <w:rsid w:val="00807699"/>
    <w:rsid w:val="00830AF5"/>
    <w:rsid w:val="00876950"/>
    <w:rsid w:val="0088726E"/>
    <w:rsid w:val="00895DC8"/>
    <w:rsid w:val="008C1D7E"/>
    <w:rsid w:val="008E41ED"/>
    <w:rsid w:val="00931A0B"/>
    <w:rsid w:val="00932684"/>
    <w:rsid w:val="009346AE"/>
    <w:rsid w:val="00952DB0"/>
    <w:rsid w:val="00957216"/>
    <w:rsid w:val="00967A85"/>
    <w:rsid w:val="00984310"/>
    <w:rsid w:val="009C77D7"/>
    <w:rsid w:val="00A07715"/>
    <w:rsid w:val="00A11A3B"/>
    <w:rsid w:val="00A1369C"/>
    <w:rsid w:val="00A205E3"/>
    <w:rsid w:val="00A26BCB"/>
    <w:rsid w:val="00A43334"/>
    <w:rsid w:val="00A51025"/>
    <w:rsid w:val="00A75D1D"/>
    <w:rsid w:val="00A82606"/>
    <w:rsid w:val="00A92FE7"/>
    <w:rsid w:val="00AB75DA"/>
    <w:rsid w:val="00B02452"/>
    <w:rsid w:val="00B06358"/>
    <w:rsid w:val="00B06A7B"/>
    <w:rsid w:val="00B235E8"/>
    <w:rsid w:val="00B304CC"/>
    <w:rsid w:val="00B30F8E"/>
    <w:rsid w:val="00B40566"/>
    <w:rsid w:val="00B43B86"/>
    <w:rsid w:val="00B72426"/>
    <w:rsid w:val="00B93CA7"/>
    <w:rsid w:val="00BA7DFF"/>
    <w:rsid w:val="00BB48E5"/>
    <w:rsid w:val="00C61282"/>
    <w:rsid w:val="00C63D45"/>
    <w:rsid w:val="00CA427B"/>
    <w:rsid w:val="00CE2C86"/>
    <w:rsid w:val="00CE4EDB"/>
    <w:rsid w:val="00CF0A2B"/>
    <w:rsid w:val="00D02E7F"/>
    <w:rsid w:val="00D14177"/>
    <w:rsid w:val="00D30537"/>
    <w:rsid w:val="00D31106"/>
    <w:rsid w:val="00D9071A"/>
    <w:rsid w:val="00D91B76"/>
    <w:rsid w:val="00DC1FEC"/>
    <w:rsid w:val="00DF1F6E"/>
    <w:rsid w:val="00DF3A27"/>
    <w:rsid w:val="00E4358B"/>
    <w:rsid w:val="00E471CD"/>
    <w:rsid w:val="00E71904"/>
    <w:rsid w:val="00EB1677"/>
    <w:rsid w:val="00EB51D7"/>
    <w:rsid w:val="00EF16CF"/>
    <w:rsid w:val="00EF48B3"/>
    <w:rsid w:val="00F108D3"/>
    <w:rsid w:val="00F1711B"/>
    <w:rsid w:val="00F2079B"/>
    <w:rsid w:val="00F21226"/>
    <w:rsid w:val="00F51A3A"/>
    <w:rsid w:val="00F647CD"/>
    <w:rsid w:val="00F73448"/>
    <w:rsid w:val="00F942CC"/>
    <w:rsid w:val="00F974AC"/>
    <w:rsid w:val="00FA2A5D"/>
    <w:rsid w:val="00FA7EB3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rsid w:val="006C05FD"/>
    <w:rPr>
      <w:color w:val="0563C1"/>
      <w:u w:val="single"/>
    </w:rPr>
  </w:style>
  <w:style w:type="paragraph" w:styleId="a6">
    <w:name w:val="No Spacing"/>
    <w:uiPriority w:val="1"/>
    <w:qFormat/>
    <w:rsid w:val="000E245E"/>
    <w:rPr>
      <w:sz w:val="24"/>
      <w:szCs w:val="24"/>
    </w:rPr>
  </w:style>
  <w:style w:type="table" w:styleId="a7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2462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32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2C041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B30F8E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30F8E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ac">
    <w:name w:val="подпись к объекту"/>
    <w:basedOn w:val="a"/>
    <w:next w:val="a"/>
    <w:uiPriority w:val="99"/>
    <w:rsid w:val="00A4333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d">
    <w:name w:val="Emphasis"/>
    <w:basedOn w:val="a0"/>
    <w:uiPriority w:val="20"/>
    <w:qFormat/>
    <w:rsid w:val="00A51025"/>
    <w:rPr>
      <w:i/>
      <w:iCs/>
    </w:rPr>
  </w:style>
  <w:style w:type="paragraph" w:styleId="ae">
    <w:name w:val="Normal (Web)"/>
    <w:basedOn w:val="a"/>
    <w:rsid w:val="004D77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2B08A9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2">
    <w:name w:val="Font Style12"/>
    <w:basedOn w:val="a0"/>
    <w:uiPriority w:val="99"/>
    <w:rsid w:val="002B08A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8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2</cp:revision>
  <cp:lastPrinted>2016-08-02T05:30:00Z</cp:lastPrinted>
  <dcterms:created xsi:type="dcterms:W3CDTF">2016-10-13T02:02:00Z</dcterms:created>
  <dcterms:modified xsi:type="dcterms:W3CDTF">2016-10-13T02:02:00Z</dcterms:modified>
</cp:coreProperties>
</file>